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ascii="黑体" w:hAnsi="黑体" w:eastAsia="黑体" w:cs="Times New Roman"/>
          <w:color w:val="000000"/>
          <w:sz w:val="32"/>
          <w:szCs w:val="32"/>
        </w:rPr>
        <w:t>2</w:t>
      </w:r>
    </w:p>
    <w:p>
      <w:pPr>
        <w:pStyle w:val="2"/>
        <w:spacing w:line="560" w:lineRule="exact"/>
        <w:ind w:left="0" w:leftChars="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湖北省专利转化专项项目申报诚信承诺书</w:t>
      </w:r>
    </w:p>
    <w:bookmarkEnd w:id="0"/>
    <w:p>
      <w:pPr>
        <w:spacing w:line="560" w:lineRule="exact"/>
        <w:jc w:val="left"/>
        <w:rPr>
          <w:rFonts w:ascii="仿宋_GB2312" w:hAnsi="仿宋" w:eastAsia="仿宋_GB2312"/>
          <w:b/>
          <w:bCs/>
          <w:color w:val="000000"/>
          <w:sz w:val="32"/>
          <w:szCs w:val="32"/>
        </w:rPr>
      </w:pPr>
    </w:p>
    <w:p>
      <w:pPr>
        <w:spacing w:line="560" w:lineRule="exact"/>
        <w:ind w:firstLine="639" w:firstLineChars="199"/>
        <w:jc w:val="left"/>
        <w:rPr>
          <w:rFonts w:ascii="仿宋_GB2312" w:hAnsi="仿宋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本申报单位和项目负责人在此郑重承诺：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1.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自愿申报本项目并提交项目申报书，申报书及附件材料中所有内容、事项、数据均真实有效。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2.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项目组成员身份均真实有效。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3.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如项目立项，我单位将严格按照《湖北省专利转化专项资金管理办法》要求，建立专项账目，做到专款专用，保证项目建设质量，按时报送有关材料，确保项目顺利完成。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如有违反上述承诺的行为，我单位和项目负责人愿接受相关部门做出的各项处理决定，并承担由此造成的一切责任、风险和不良后果。</w:t>
      </w:r>
    </w:p>
    <w:p>
      <w:pPr>
        <w:spacing w:line="560" w:lineRule="exact"/>
        <w:ind w:firstLine="200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项目负责人签字：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（如为联合申报，所有参与单位都要签章）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申报单位法人代表签章：</w:t>
      </w:r>
    </w:p>
    <w:p>
      <w:pPr>
        <w:pStyle w:val="2"/>
        <w:ind w:left="31680"/>
        <w:rPr>
          <w:rFonts w:eastAsia="仿宋_GB2312"/>
        </w:rPr>
      </w:pPr>
    </w:p>
    <w:p>
      <w:pPr>
        <w:pStyle w:val="2"/>
        <w:ind w:left="31680"/>
        <w:rPr>
          <w:rFonts w:eastAsia="仿宋_GB2312"/>
        </w:rPr>
      </w:pPr>
    </w:p>
    <w:p>
      <w:pPr>
        <w:pStyle w:val="2"/>
        <w:ind w:left="31680"/>
        <w:rPr>
          <w:rFonts w:eastAsia="仿宋_GB2312"/>
        </w:rPr>
      </w:pPr>
    </w:p>
    <w:p>
      <w:pPr>
        <w:spacing w:line="560" w:lineRule="exact"/>
        <w:ind w:firstLine="4192" w:firstLineChars="131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项目申报单位（公章）：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</w:t>
      </w:r>
    </w:p>
    <w:p>
      <w:pPr>
        <w:spacing w:line="560" w:lineRule="exact"/>
        <w:ind w:right="640" w:firstLine="200"/>
        <w:jc w:val="center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 xml:space="preserve">                         2021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月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日</w:t>
      </w:r>
    </w:p>
    <w:sectPr>
      <w:footerReference r:id="rId3" w:type="default"/>
      <w:footerReference r:id="rId4" w:type="even"/>
      <w:pgSz w:w="11900" w:h="16840"/>
      <w:pgMar w:top="1588" w:right="1474" w:bottom="1474" w:left="1588" w:header="851" w:footer="992" w:gutter="0"/>
      <w:pgNumType w:fmt="numberInDash"/>
      <w:cols w:space="425" w:num="1"/>
      <w:rtlGutter w:val="1"/>
      <w:docGrid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="宋体" w:hAnsi="宋体" w:cs="??"/>
        <w:sz w:val="28"/>
        <w:szCs w:val="28"/>
      </w:rPr>
    </w:pPr>
    <w:r>
      <w:rPr>
        <w:rStyle w:val="12"/>
        <w:rFonts w:ascii="宋体" w:hAnsi="宋体" w:cs="??"/>
        <w:sz w:val="28"/>
        <w:szCs w:val="28"/>
      </w:rPr>
      <w:fldChar w:fldCharType="begin"/>
    </w:r>
    <w:r>
      <w:rPr>
        <w:rStyle w:val="12"/>
        <w:rFonts w:ascii="宋体" w:hAnsi="宋体" w:cs="??"/>
        <w:sz w:val="28"/>
        <w:szCs w:val="28"/>
      </w:rPr>
      <w:instrText xml:space="preserve">PAGE  </w:instrText>
    </w:r>
    <w:r>
      <w:rPr>
        <w:rStyle w:val="12"/>
        <w:rFonts w:ascii="宋体" w:hAnsi="宋体" w:cs="??"/>
        <w:sz w:val="28"/>
        <w:szCs w:val="28"/>
      </w:rPr>
      <w:fldChar w:fldCharType="separate"/>
    </w:r>
    <w:r>
      <w:rPr>
        <w:rStyle w:val="12"/>
        <w:rFonts w:ascii="宋体" w:hAnsi="宋体" w:cs="??"/>
        <w:sz w:val="28"/>
        <w:szCs w:val="28"/>
      </w:rPr>
      <w:t>- 12 -</w:t>
    </w:r>
    <w:r>
      <w:rPr>
        <w:rStyle w:val="12"/>
        <w:rFonts w:ascii="宋体" w:hAnsi="宋体" w:cs="??"/>
        <w:sz w:val="28"/>
        <w:szCs w:val="28"/>
      </w:rPr>
      <w:fldChar w:fldCharType="end"/>
    </w:r>
  </w:p>
  <w:p>
    <w:pPr>
      <w:pStyle w:val="6"/>
      <w:ind w:right="360" w:firstLine="39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cs="??"/>
      </w:rPr>
    </w:pPr>
    <w:r>
      <w:rPr>
        <w:rStyle w:val="12"/>
        <w:rFonts w:cs="??"/>
      </w:rPr>
      <w:fldChar w:fldCharType="begin"/>
    </w:r>
    <w:r>
      <w:rPr>
        <w:rStyle w:val="12"/>
        <w:rFonts w:cs="??"/>
      </w:rPr>
      <w:instrText xml:space="preserve">PAGE  </w:instrText>
    </w:r>
    <w:r>
      <w:rPr>
        <w:rStyle w:val="12"/>
        <w:rFonts w:cs="??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4C"/>
    <w:rsid w:val="00057B02"/>
    <w:rsid w:val="000B04E3"/>
    <w:rsid w:val="001A4A82"/>
    <w:rsid w:val="001B04DE"/>
    <w:rsid w:val="001B49F0"/>
    <w:rsid w:val="001C6CB6"/>
    <w:rsid w:val="001E6866"/>
    <w:rsid w:val="002001BF"/>
    <w:rsid w:val="002055A3"/>
    <w:rsid w:val="002068E3"/>
    <w:rsid w:val="002B3D4C"/>
    <w:rsid w:val="002F303F"/>
    <w:rsid w:val="00312FC5"/>
    <w:rsid w:val="003537B7"/>
    <w:rsid w:val="00363F0D"/>
    <w:rsid w:val="003B3BB1"/>
    <w:rsid w:val="003C5B21"/>
    <w:rsid w:val="003D6754"/>
    <w:rsid w:val="003E5694"/>
    <w:rsid w:val="004D6447"/>
    <w:rsid w:val="005005FC"/>
    <w:rsid w:val="00524234"/>
    <w:rsid w:val="005859BC"/>
    <w:rsid w:val="005B3E6F"/>
    <w:rsid w:val="005F75AC"/>
    <w:rsid w:val="00605E68"/>
    <w:rsid w:val="006A2CC1"/>
    <w:rsid w:val="006D1509"/>
    <w:rsid w:val="006E5C6E"/>
    <w:rsid w:val="00700892"/>
    <w:rsid w:val="007F528D"/>
    <w:rsid w:val="00817B09"/>
    <w:rsid w:val="00881734"/>
    <w:rsid w:val="008B4F3B"/>
    <w:rsid w:val="0090207C"/>
    <w:rsid w:val="009149DD"/>
    <w:rsid w:val="009A4264"/>
    <w:rsid w:val="009D68E2"/>
    <w:rsid w:val="009E3953"/>
    <w:rsid w:val="009E6C9B"/>
    <w:rsid w:val="00A05BFC"/>
    <w:rsid w:val="00A15BC7"/>
    <w:rsid w:val="00A2302F"/>
    <w:rsid w:val="00A30E97"/>
    <w:rsid w:val="00A97D35"/>
    <w:rsid w:val="00AB16EC"/>
    <w:rsid w:val="00AE23A1"/>
    <w:rsid w:val="00AF6EF8"/>
    <w:rsid w:val="00B07E2A"/>
    <w:rsid w:val="00B1002A"/>
    <w:rsid w:val="00B63C6E"/>
    <w:rsid w:val="00B666DE"/>
    <w:rsid w:val="00B808F6"/>
    <w:rsid w:val="00BA50EA"/>
    <w:rsid w:val="00BB3895"/>
    <w:rsid w:val="00C0665C"/>
    <w:rsid w:val="00C07620"/>
    <w:rsid w:val="00C110A9"/>
    <w:rsid w:val="00C33194"/>
    <w:rsid w:val="00CA2B3C"/>
    <w:rsid w:val="00CC0733"/>
    <w:rsid w:val="00CF3060"/>
    <w:rsid w:val="00D15FD2"/>
    <w:rsid w:val="00D35A39"/>
    <w:rsid w:val="00D91356"/>
    <w:rsid w:val="00D939FA"/>
    <w:rsid w:val="00DC6C56"/>
    <w:rsid w:val="00E13E90"/>
    <w:rsid w:val="00E647C1"/>
    <w:rsid w:val="00EA50E7"/>
    <w:rsid w:val="00F20EC0"/>
    <w:rsid w:val="00F32FD1"/>
    <w:rsid w:val="00F67A8A"/>
    <w:rsid w:val="00F920EF"/>
    <w:rsid w:val="00F92CFC"/>
    <w:rsid w:val="00FA0A0A"/>
    <w:rsid w:val="00FD1CBD"/>
    <w:rsid w:val="00FD1F7E"/>
    <w:rsid w:val="01F27599"/>
    <w:rsid w:val="065C302F"/>
    <w:rsid w:val="072A4B94"/>
    <w:rsid w:val="079F1D14"/>
    <w:rsid w:val="0CE06B7D"/>
    <w:rsid w:val="10963CAD"/>
    <w:rsid w:val="13FB565A"/>
    <w:rsid w:val="14765F95"/>
    <w:rsid w:val="25F0774D"/>
    <w:rsid w:val="2777B16A"/>
    <w:rsid w:val="35F01EBA"/>
    <w:rsid w:val="39D89FBD"/>
    <w:rsid w:val="3C7904B0"/>
    <w:rsid w:val="3FB3EEAF"/>
    <w:rsid w:val="3FCE7786"/>
    <w:rsid w:val="46D9504A"/>
    <w:rsid w:val="490943D5"/>
    <w:rsid w:val="4ACF3AD2"/>
    <w:rsid w:val="4D221BA4"/>
    <w:rsid w:val="4EB1572B"/>
    <w:rsid w:val="4EF3C510"/>
    <w:rsid w:val="518B3B6F"/>
    <w:rsid w:val="58EE282B"/>
    <w:rsid w:val="5CDE661C"/>
    <w:rsid w:val="5DE6209A"/>
    <w:rsid w:val="62924B7D"/>
    <w:rsid w:val="67FDEBC3"/>
    <w:rsid w:val="6BF7EDE8"/>
    <w:rsid w:val="6CB41BEA"/>
    <w:rsid w:val="6EBFE452"/>
    <w:rsid w:val="6FB23BDC"/>
    <w:rsid w:val="6FDF0585"/>
    <w:rsid w:val="6FFFAF0B"/>
    <w:rsid w:val="70415D54"/>
    <w:rsid w:val="71EFEE98"/>
    <w:rsid w:val="7BDD1802"/>
    <w:rsid w:val="7BEB590C"/>
    <w:rsid w:val="7BFF3E9F"/>
    <w:rsid w:val="7DCB977F"/>
    <w:rsid w:val="7DF9979E"/>
    <w:rsid w:val="7E97E896"/>
    <w:rsid w:val="7EFDAD9A"/>
    <w:rsid w:val="7F2EA6FC"/>
    <w:rsid w:val="7F3D6FF6"/>
    <w:rsid w:val="87BED826"/>
    <w:rsid w:val="9B9B23AF"/>
    <w:rsid w:val="AF7F7E0E"/>
    <w:rsid w:val="AFF744FF"/>
    <w:rsid w:val="BDB23F5B"/>
    <w:rsid w:val="BDB73877"/>
    <w:rsid w:val="D5FF74FE"/>
    <w:rsid w:val="D7D5F604"/>
    <w:rsid w:val="DBF1A0B4"/>
    <w:rsid w:val="DBFF58E5"/>
    <w:rsid w:val="DFF3F831"/>
    <w:rsid w:val="E3F35F63"/>
    <w:rsid w:val="EDADC903"/>
    <w:rsid w:val="EDFFBF35"/>
    <w:rsid w:val="EF5FB704"/>
    <w:rsid w:val="EF7F226F"/>
    <w:rsid w:val="F37B99A0"/>
    <w:rsid w:val="F5EF0601"/>
    <w:rsid w:val="F7FDEDCF"/>
    <w:rsid w:val="F8FF5E13"/>
    <w:rsid w:val="FABA464A"/>
    <w:rsid w:val="FAFF118D"/>
    <w:rsid w:val="FBFD053E"/>
    <w:rsid w:val="FD38B45A"/>
    <w:rsid w:val="FD52B0F7"/>
    <w:rsid w:val="FD7ED0CD"/>
    <w:rsid w:val="FD7F479A"/>
    <w:rsid w:val="FFB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宋体" w:cs="??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??"/>
      <w:kern w:val="2"/>
      <w:sz w:val="24"/>
      <w:szCs w:val="24"/>
      <w:lang w:val="en-US" w:eastAsia="zh-CN" w:bidi="ar-SA"/>
    </w:rPr>
  </w:style>
  <w:style w:type="character" w:default="1" w:styleId="10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4"/>
    <w:qFormat/>
    <w:uiPriority w:val="99"/>
    <w:pPr>
      <w:spacing w:line="480" w:lineRule="auto"/>
      <w:ind w:left="420" w:leftChars="200"/>
    </w:pPr>
  </w:style>
  <w:style w:type="paragraph" w:styleId="3">
    <w:name w:val="Body Text"/>
    <w:basedOn w:val="1"/>
    <w:link w:val="15"/>
    <w:qFormat/>
    <w:uiPriority w:val="99"/>
  </w:style>
  <w:style w:type="paragraph" w:styleId="4">
    <w:name w:val="Date"/>
    <w:basedOn w:val="1"/>
    <w:next w:val="1"/>
    <w:link w:val="20"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" w:hAnsi="??"/>
      <w:kern w:val="0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character" w:customStyle="1" w:styleId="14">
    <w:name w:val="Body Text Indent 2 Char"/>
    <w:basedOn w:val="10"/>
    <w:link w:val="2"/>
    <w:semiHidden/>
    <w:qFormat/>
    <w:uiPriority w:val="99"/>
    <w:rPr>
      <w:sz w:val="24"/>
      <w:szCs w:val="24"/>
    </w:rPr>
  </w:style>
  <w:style w:type="character" w:customStyle="1" w:styleId="15">
    <w:name w:val="Body Text Char"/>
    <w:basedOn w:val="10"/>
    <w:link w:val="3"/>
    <w:semiHidden/>
    <w:qFormat/>
    <w:uiPriority w:val="99"/>
    <w:rPr>
      <w:sz w:val="24"/>
      <w:szCs w:val="24"/>
    </w:rPr>
  </w:style>
  <w:style w:type="character" w:customStyle="1" w:styleId="16">
    <w:name w:val="Balloon Text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Footer Char"/>
    <w:basedOn w:val="10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Header Char"/>
    <w:basedOn w:val="10"/>
    <w:link w:val="7"/>
    <w:qFormat/>
    <w:locked/>
    <w:uiPriority w:val="99"/>
    <w:rPr>
      <w:rFonts w:cs="Times New Roman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Date Char"/>
    <w:basedOn w:val="10"/>
    <w:link w:val="4"/>
    <w:semiHidden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12</Pages>
  <Words>675</Words>
  <Characters>3848</Characters>
  <Lines>0</Lines>
  <Paragraphs>0</Paragraphs>
  <TotalTime>34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2021-08-14T03:28:00Z</dcterms:created>
  <dc:creator>Happy</dc:creator>
  <cp:lastModifiedBy>麟</cp:lastModifiedBy>
  <cp:lastPrinted>2021-08-24T03:32:00Z</cp:lastPrinted>
  <dcterms:modified xsi:type="dcterms:W3CDTF">2021-08-24T07:12:39Z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27177582D1DC4928A3C89C28A62E2F1E</vt:lpwstr>
  </property>
</Properties>
</file>