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76" w:rsidRDefault="000F0076" w:rsidP="000F0076">
      <w:pPr>
        <w:spacing w:line="560" w:lineRule="exact"/>
        <w:rPr>
          <w:rFonts w:ascii="文星标宋" w:eastAsia="文星标宋" w:hAnsi="黑体" w:cs="宋体"/>
          <w:color w:val="000000"/>
          <w:kern w:val="0"/>
          <w:sz w:val="36"/>
          <w:szCs w:val="36"/>
        </w:rPr>
      </w:pPr>
      <w:r>
        <w:rPr>
          <w:rFonts w:ascii="文星标宋" w:eastAsia="文星标宋" w:hAnsi="黑体" w:cs="宋体" w:hint="eastAsia"/>
          <w:color w:val="000000"/>
          <w:kern w:val="0"/>
          <w:sz w:val="36"/>
          <w:szCs w:val="36"/>
        </w:rPr>
        <w:t>附件</w:t>
      </w:r>
    </w:p>
    <w:p w:rsidR="000F0076" w:rsidRPr="00F90682" w:rsidRDefault="000F0076" w:rsidP="00D70F03">
      <w:pPr>
        <w:spacing w:beforeLines="50" w:afterLines="50" w:line="560" w:lineRule="exact"/>
        <w:ind w:firstLineChars="200" w:firstLine="848"/>
        <w:rPr>
          <w:rFonts w:ascii="文星标宋" w:eastAsia="文星标宋" w:hAnsi="黑体" w:cs="宋体"/>
          <w:color w:val="000000"/>
          <w:kern w:val="0"/>
          <w:sz w:val="40"/>
          <w:szCs w:val="36"/>
        </w:rPr>
      </w:pPr>
      <w:r w:rsidRPr="00F90682">
        <w:rPr>
          <w:rFonts w:ascii="文星标宋" w:eastAsia="文星标宋" w:hAnsi="黑体" w:cs="宋体" w:hint="eastAsia"/>
          <w:color w:val="000000"/>
          <w:kern w:val="0"/>
          <w:sz w:val="40"/>
          <w:szCs w:val="36"/>
        </w:rPr>
        <w:t>2021年科技型企业保证保险贷款补贴申报表</w:t>
      </w:r>
    </w:p>
    <w:tbl>
      <w:tblPr>
        <w:tblW w:w="10173" w:type="dxa"/>
        <w:jc w:val="center"/>
        <w:tblLayout w:type="fixed"/>
        <w:tblCellMar>
          <w:top w:w="15" w:type="dxa"/>
          <w:bottom w:w="15" w:type="dxa"/>
        </w:tblCellMar>
        <w:tblLook w:val="0000"/>
      </w:tblPr>
      <w:tblGrid>
        <w:gridCol w:w="1418"/>
        <w:gridCol w:w="675"/>
        <w:gridCol w:w="1559"/>
        <w:gridCol w:w="1657"/>
        <w:gridCol w:w="44"/>
        <w:gridCol w:w="1861"/>
        <w:gridCol w:w="1418"/>
        <w:gridCol w:w="1541"/>
      </w:tblGrid>
      <w:tr w:rsidR="000F0076" w:rsidRPr="00F90682" w:rsidTr="00F90682">
        <w:trPr>
          <w:trHeight w:val="84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统一社会</w:t>
            </w: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F90682">
        <w:trPr>
          <w:trHeight w:val="92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F90682">
        <w:trPr>
          <w:trHeight w:val="91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lef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F90682">
        <w:trPr>
          <w:trHeight w:val="851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单位银行账户户名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lef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F90682">
        <w:trPr>
          <w:trHeight w:val="919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left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清算行号</w:t>
            </w: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仿宋" w:cs="宋体" w:hint="eastAsia"/>
                <w:color w:val="000000"/>
                <w:spacing w:val="-4"/>
                <w:kern w:val="0"/>
                <w:sz w:val="28"/>
                <w:szCs w:val="28"/>
              </w:rPr>
              <w:t>（12位）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仿宋" w:cs="宋体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1428AC">
        <w:trPr>
          <w:trHeight w:val="629"/>
          <w:jc w:val="center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color w:val="000000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color w:val="000000"/>
                <w:spacing w:val="-4"/>
                <w:kern w:val="0"/>
                <w:sz w:val="28"/>
                <w:szCs w:val="28"/>
              </w:rPr>
              <w:t>银行贷款情况</w:t>
            </w:r>
          </w:p>
        </w:tc>
      </w:tr>
      <w:tr w:rsidR="000F0076" w:rsidRPr="00F90682" w:rsidTr="00F90682">
        <w:trPr>
          <w:trHeight w:val="949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F0076" w:rsidRPr="00F90682" w:rsidRDefault="00F90682" w:rsidP="00F9068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</w:t>
            </w:r>
            <w:r w:rsidR="000F0076"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贷款合同号</w:t>
            </w:r>
          </w:p>
          <w:p w:rsidR="000F0076" w:rsidRPr="00F90682" w:rsidRDefault="000F0076" w:rsidP="00F90682">
            <w:pPr>
              <w:adjustRightInd w:val="0"/>
              <w:snapToGrid w:val="0"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F90682" w:rsidRPr="00F90682" w:rsidRDefault="00F90682" w:rsidP="00F90682">
            <w:pPr>
              <w:adjustRightInd w:val="0"/>
              <w:snapToGrid w:val="0"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0F0076" w:rsidRPr="00F90682" w:rsidRDefault="000F0076" w:rsidP="00F90682">
            <w:pPr>
              <w:adjustRightInd w:val="0"/>
              <w:snapToGrid w:val="0"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  <w:r w:rsidRPr="00F90682">
              <w:rPr>
                <w:rFonts w:ascii="文星仿宋" w:eastAsia="文星仿宋" w:hint="eastAsia"/>
                <w:spacing w:val="-4"/>
                <w:sz w:val="28"/>
                <w:szCs w:val="28"/>
              </w:rPr>
              <w:t>保险单号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贷款金额（万元）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贷款起止</w:t>
            </w: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F0076" w:rsidRP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 </w:t>
            </w:r>
            <w:r w:rsidR="000F0076"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贷款银行</w:t>
            </w:r>
          </w:p>
          <w:p w:rsidR="000F0076" w:rsidRPr="00F90682" w:rsidRDefault="000F0076" w:rsidP="00F90682">
            <w:pPr>
              <w:widowControl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F90682" w:rsidRPr="00F90682" w:rsidRDefault="00F90682" w:rsidP="00F90682">
            <w:pPr>
              <w:widowControl/>
              <w:spacing w:line="280" w:lineRule="exact"/>
              <w:rPr>
                <w:rFonts w:ascii="文星仿宋" w:eastAsia="文星仿宋"/>
                <w:spacing w:val="-4"/>
                <w:sz w:val="28"/>
                <w:szCs w:val="28"/>
              </w:rPr>
            </w:pPr>
          </w:p>
          <w:p w:rsidR="000F0076" w:rsidRPr="00F90682" w:rsidRDefault="000F0076" w:rsidP="00F90682">
            <w:pPr>
              <w:widowControl/>
              <w:spacing w:line="280" w:lineRule="exact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int="eastAsia"/>
                <w:spacing w:val="-4"/>
                <w:sz w:val="28"/>
                <w:szCs w:val="28"/>
              </w:rPr>
              <w:t>保险机构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利息</w:t>
            </w: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保费</w:t>
            </w: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（万元）</w:t>
            </w:r>
          </w:p>
        </w:tc>
      </w:tr>
      <w:tr w:rsidR="000F0076" w:rsidRPr="00F90682" w:rsidTr="00F90682">
        <w:trPr>
          <w:trHeight w:val="835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F90682">
        <w:trPr>
          <w:trHeight w:val="738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</w:tc>
      </w:tr>
      <w:tr w:rsidR="000F0076" w:rsidRPr="00F90682" w:rsidTr="001428AC">
        <w:trPr>
          <w:trHeight w:val="3344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申请单位承诺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76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F90682" w:rsidRP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本单位提交的申报材料均真实有效，无虚报隐瞒。</w:t>
            </w:r>
          </w:p>
          <w:p w:rsidR="000F0076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F90682" w:rsidRP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负 责 人（签字）：</w:t>
            </w:r>
          </w:p>
          <w:p w:rsidR="000F0076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       </w:t>
            </w:r>
          </w:p>
          <w:p w:rsid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F90682" w:rsidRPr="00F90682" w:rsidRDefault="00F90682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>申请单位（盖章）：</w:t>
            </w: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</w:p>
          <w:p w:rsidR="000F0076" w:rsidRPr="00F90682" w:rsidRDefault="000F0076" w:rsidP="00F90682">
            <w:pPr>
              <w:widowControl/>
              <w:spacing w:line="280" w:lineRule="exact"/>
              <w:jc w:val="center"/>
              <w:rPr>
                <w:rFonts w:ascii="文星仿宋" w:eastAsia="文星仿宋" w:hAnsi="华文仿宋" w:cs="华文仿宋"/>
                <w:spacing w:val="-4"/>
                <w:kern w:val="0"/>
                <w:sz w:val="28"/>
                <w:szCs w:val="28"/>
              </w:rPr>
            </w:pPr>
            <w:r w:rsidRPr="00F90682">
              <w:rPr>
                <w:rFonts w:ascii="文星仿宋" w:eastAsia="文星仿宋" w:hAnsi="华文仿宋" w:cs="华文仿宋" w:hint="eastAsia"/>
                <w:spacing w:val="-4"/>
                <w:kern w:val="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670200" w:rsidRPr="00F90682" w:rsidRDefault="00670200" w:rsidP="00F90682">
      <w:pPr>
        <w:pStyle w:val="1"/>
        <w:spacing w:line="280" w:lineRule="exact"/>
        <w:rPr>
          <w:rFonts w:eastAsia="文星仿宋"/>
          <w:sz w:val="24"/>
        </w:rPr>
      </w:pPr>
    </w:p>
    <w:sectPr w:rsidR="00670200" w:rsidRPr="00F90682" w:rsidSect="00F90682">
      <w:footerReference w:type="even" r:id="rId6"/>
      <w:footerReference w:type="default" r:id="rId7"/>
      <w:footerReference w:type="first" r:id="rId8"/>
      <w:pgSz w:w="11906" w:h="16838" w:code="9"/>
      <w:pgMar w:top="1418" w:right="1134" w:bottom="1134" w:left="1134" w:header="1701" w:footer="301" w:gutter="0"/>
      <w:pgNumType w:start="1"/>
      <w:cols w:space="425"/>
      <w:titlePg/>
      <w:docGrid w:type="linesAndChars" w:linePitch="583" w:charSpace="49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C9" w:rsidRDefault="00DA6EC9">
      <w:r>
        <w:separator/>
      </w:r>
    </w:p>
  </w:endnote>
  <w:endnote w:type="continuationSeparator" w:id="1">
    <w:p w:rsidR="00DA6EC9" w:rsidRDefault="00DA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" w:type="dxa"/>
      <w:tblBorders>
        <w:top w:val="thickThinSmallGap" w:sz="18" w:space="0" w:color="FFFFFF"/>
      </w:tblBorders>
      <w:tblLayout w:type="fixed"/>
      <w:tblCellMar>
        <w:left w:w="0" w:type="dxa"/>
        <w:right w:w="0" w:type="dxa"/>
      </w:tblCellMar>
      <w:tblLook w:val="0000"/>
    </w:tblPr>
    <w:tblGrid>
      <w:gridCol w:w="9639"/>
    </w:tblGrid>
    <w:tr w:rsidR="00B85EAA">
      <w:trPr>
        <w:cantSplit/>
        <w:trHeight w:hRule="exact" w:val="624"/>
      </w:trPr>
      <w:tc>
        <w:tcPr>
          <w:tcW w:w="9639" w:type="dxa"/>
        </w:tcPr>
        <w:p w:rsidR="00B85EAA" w:rsidRDefault="00B85EAA">
          <w:pPr>
            <w:pStyle w:val="a4"/>
            <w:spacing w:before="227"/>
            <w:ind w:right="357"/>
            <w:rPr>
              <w:rFonts w:ascii="宋体"/>
              <w:sz w:val="28"/>
            </w:rPr>
          </w:pPr>
          <w:r>
            <w:rPr>
              <w:rFonts w:ascii="宋体" w:eastAsia="宋体" w:hint="eastAsia"/>
              <w:color w:val="FFFFFF"/>
              <w:sz w:val="28"/>
            </w:rPr>
            <w:t>□</w:t>
          </w:r>
          <w:r>
            <w:rPr>
              <w:rFonts w:ascii="宋体" w:eastAsia="宋体"/>
              <w:sz w:val="28"/>
            </w:rPr>
            <w:t>－</w:t>
          </w:r>
          <w:r w:rsidR="001E1968">
            <w:rPr>
              <w:rStyle w:val="a5"/>
              <w:rFonts w:ascii="宋体"/>
              <w:sz w:val="28"/>
            </w:rPr>
            <w:fldChar w:fldCharType="begin"/>
          </w:r>
          <w:r>
            <w:rPr>
              <w:rStyle w:val="a5"/>
              <w:rFonts w:ascii="宋体"/>
              <w:sz w:val="28"/>
            </w:rPr>
            <w:instrText xml:space="preserve">PAGE  </w:instrText>
          </w:r>
          <w:r w:rsidR="001E1968">
            <w:rPr>
              <w:rStyle w:val="a5"/>
              <w:rFonts w:ascii="宋体"/>
              <w:sz w:val="28"/>
            </w:rPr>
            <w:fldChar w:fldCharType="separate"/>
          </w:r>
          <w:r w:rsidR="00D70F03">
            <w:rPr>
              <w:rStyle w:val="a5"/>
              <w:rFonts w:ascii="宋体"/>
              <w:noProof/>
              <w:sz w:val="28"/>
            </w:rPr>
            <w:t>2</w:t>
          </w:r>
          <w:r w:rsidR="001E1968">
            <w:rPr>
              <w:rStyle w:val="a5"/>
              <w:rFonts w:ascii="宋体"/>
              <w:sz w:val="28"/>
            </w:rPr>
            <w:fldChar w:fldCharType="end"/>
          </w:r>
          <w:r>
            <w:rPr>
              <w:rStyle w:val="a5"/>
              <w:rFonts w:ascii="宋体" w:eastAsia="宋体" w:hint="eastAsia"/>
              <w:sz w:val="28"/>
            </w:rPr>
            <w:t>－</w:t>
          </w:r>
        </w:p>
      </w:tc>
    </w:tr>
  </w:tbl>
  <w:p w:rsidR="00B85EAA" w:rsidRDefault="00B85EAA">
    <w:pPr>
      <w:pStyle w:val="a4"/>
      <w:rPr>
        <w:rFonts w:ascii="宋体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thickThinSmallGap" w:sz="18" w:space="0" w:color="FFFFFF"/>
        <w:left w:val="thickThinSmallGap" w:sz="18" w:space="0" w:color="FFFFFF"/>
        <w:right w:val="thinThickSmallGap" w:sz="18" w:space="0" w:color="FFFFFF"/>
      </w:tblBorders>
      <w:tblLayout w:type="fixed"/>
      <w:tblCellMar>
        <w:left w:w="0" w:type="dxa"/>
        <w:right w:w="0" w:type="dxa"/>
      </w:tblCellMar>
      <w:tblLook w:val="0000"/>
    </w:tblPr>
    <w:tblGrid>
      <w:gridCol w:w="9639"/>
    </w:tblGrid>
    <w:tr w:rsidR="00B85EAA">
      <w:trPr>
        <w:cantSplit/>
        <w:trHeight w:hRule="exact" w:val="624"/>
      </w:trPr>
      <w:tc>
        <w:tcPr>
          <w:tcW w:w="9639" w:type="dxa"/>
        </w:tcPr>
        <w:p w:rsidR="00B85EAA" w:rsidRDefault="00B85EAA">
          <w:pPr>
            <w:pStyle w:val="a4"/>
            <w:tabs>
              <w:tab w:val="left" w:pos="7052"/>
            </w:tabs>
            <w:spacing w:before="227"/>
            <w:ind w:right="357"/>
            <w:jc w:val="right"/>
            <w:rPr>
              <w:rFonts w:ascii="宋体"/>
              <w:sz w:val="28"/>
            </w:rPr>
          </w:pPr>
          <w:r>
            <w:rPr>
              <w:rFonts w:ascii="宋体" w:eastAsia="宋体" w:hint="eastAsia"/>
              <w:sz w:val="28"/>
            </w:rPr>
            <w:t>－</w:t>
          </w:r>
          <w:r w:rsidR="001E1968">
            <w:rPr>
              <w:rStyle w:val="a5"/>
              <w:rFonts w:ascii="宋体" w:eastAsia="宋体"/>
              <w:sz w:val="28"/>
            </w:rPr>
            <w:fldChar w:fldCharType="begin"/>
          </w:r>
          <w:r>
            <w:rPr>
              <w:rStyle w:val="a5"/>
              <w:rFonts w:ascii="宋体" w:eastAsia="宋体"/>
              <w:sz w:val="28"/>
            </w:rPr>
            <w:instrText xml:space="preserve">PAGE  </w:instrText>
          </w:r>
          <w:r w:rsidR="001E1968">
            <w:rPr>
              <w:rStyle w:val="a5"/>
              <w:rFonts w:ascii="宋体" w:eastAsia="宋体"/>
              <w:sz w:val="28"/>
            </w:rPr>
            <w:fldChar w:fldCharType="separate"/>
          </w:r>
          <w:r w:rsidR="00D70F03">
            <w:rPr>
              <w:rStyle w:val="a5"/>
              <w:rFonts w:ascii="宋体" w:eastAsia="宋体"/>
              <w:noProof/>
              <w:sz w:val="28"/>
            </w:rPr>
            <w:t>3</w:t>
          </w:r>
          <w:r w:rsidR="001E1968">
            <w:rPr>
              <w:rStyle w:val="a5"/>
              <w:rFonts w:ascii="宋体" w:eastAsia="宋体"/>
              <w:sz w:val="28"/>
            </w:rPr>
            <w:fldChar w:fldCharType="end"/>
          </w:r>
          <w:r>
            <w:rPr>
              <w:rFonts w:ascii="宋体" w:eastAsia="宋体" w:hint="eastAsia"/>
              <w:sz w:val="28"/>
            </w:rPr>
            <w:t>－</w:t>
          </w:r>
        </w:p>
      </w:tc>
    </w:tr>
  </w:tbl>
  <w:p w:rsidR="00B85EAA" w:rsidRDefault="00B85E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" w:type="dxa"/>
      <w:tblBorders>
        <w:top w:val="thickThinSmallGap" w:sz="24" w:space="0" w:color="FFFFFF"/>
      </w:tblBorders>
      <w:tblLayout w:type="fixed"/>
      <w:tblLook w:val="0000"/>
    </w:tblPr>
    <w:tblGrid>
      <w:gridCol w:w="9639"/>
    </w:tblGrid>
    <w:tr w:rsidR="00B85EAA">
      <w:trPr>
        <w:trHeight w:val="624"/>
      </w:trPr>
      <w:tc>
        <w:tcPr>
          <w:tcW w:w="9639" w:type="dxa"/>
        </w:tcPr>
        <w:p w:rsidR="00B85EAA" w:rsidRDefault="00B85EAA">
          <w:pPr>
            <w:pStyle w:val="a4"/>
            <w:spacing w:before="227"/>
          </w:pPr>
        </w:p>
      </w:tc>
    </w:tr>
  </w:tbl>
  <w:p w:rsidR="00B85EAA" w:rsidRDefault="00B85E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C9" w:rsidRDefault="00DA6EC9">
      <w:r>
        <w:separator/>
      </w:r>
    </w:p>
  </w:footnote>
  <w:footnote w:type="continuationSeparator" w:id="1">
    <w:p w:rsidR="00DA6EC9" w:rsidRDefault="00DA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evenAndOddHeaders/>
  <w:drawingGridHorizontalSpacing w:val="172"/>
  <w:drawingGridVerticalSpacing w:val="583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90682"/>
    <w:rsid w:val="00016662"/>
    <w:rsid w:val="00035FB6"/>
    <w:rsid w:val="00057501"/>
    <w:rsid w:val="000E39E8"/>
    <w:rsid w:val="000F0076"/>
    <w:rsid w:val="000F55FC"/>
    <w:rsid w:val="00101A3D"/>
    <w:rsid w:val="001E1968"/>
    <w:rsid w:val="002145D5"/>
    <w:rsid w:val="002A0B1A"/>
    <w:rsid w:val="002C5AE2"/>
    <w:rsid w:val="002E5299"/>
    <w:rsid w:val="00345F8A"/>
    <w:rsid w:val="004336E2"/>
    <w:rsid w:val="004766CE"/>
    <w:rsid w:val="004A5890"/>
    <w:rsid w:val="004C32ED"/>
    <w:rsid w:val="005A5270"/>
    <w:rsid w:val="006476D8"/>
    <w:rsid w:val="00660158"/>
    <w:rsid w:val="006647CC"/>
    <w:rsid w:val="00670200"/>
    <w:rsid w:val="00725FB4"/>
    <w:rsid w:val="007B07C2"/>
    <w:rsid w:val="00802C0A"/>
    <w:rsid w:val="00861955"/>
    <w:rsid w:val="00865C13"/>
    <w:rsid w:val="00870F52"/>
    <w:rsid w:val="00882F2C"/>
    <w:rsid w:val="008B1D9D"/>
    <w:rsid w:val="008E37FA"/>
    <w:rsid w:val="00911440"/>
    <w:rsid w:val="0092381A"/>
    <w:rsid w:val="009632DE"/>
    <w:rsid w:val="00983BC3"/>
    <w:rsid w:val="00983FEC"/>
    <w:rsid w:val="009F6A21"/>
    <w:rsid w:val="00A8035D"/>
    <w:rsid w:val="00A92F46"/>
    <w:rsid w:val="00B55E8E"/>
    <w:rsid w:val="00B85EAA"/>
    <w:rsid w:val="00B97559"/>
    <w:rsid w:val="00BA2F66"/>
    <w:rsid w:val="00BD572F"/>
    <w:rsid w:val="00BE0B6F"/>
    <w:rsid w:val="00C37CBF"/>
    <w:rsid w:val="00C72CCD"/>
    <w:rsid w:val="00D70F03"/>
    <w:rsid w:val="00DA6EC9"/>
    <w:rsid w:val="00E12E80"/>
    <w:rsid w:val="00E4027F"/>
    <w:rsid w:val="00E5341A"/>
    <w:rsid w:val="00E70D77"/>
    <w:rsid w:val="00E81139"/>
    <w:rsid w:val="00EB72A7"/>
    <w:rsid w:val="00EE3530"/>
    <w:rsid w:val="00EE3CB1"/>
    <w:rsid w:val="00F90682"/>
    <w:rsid w:val="00FA6093"/>
    <w:rsid w:val="00FB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07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1968"/>
    <w:pPr>
      <w:snapToGrid w:val="0"/>
      <w:jc w:val="center"/>
    </w:pPr>
    <w:rPr>
      <w:rFonts w:ascii="Times New Roman" w:eastAsia="公文小标宋简" w:hAnsi="Times New Roman"/>
      <w:vanish/>
      <w:color w:val="FF0000"/>
      <w:sz w:val="52"/>
      <w:szCs w:val="20"/>
    </w:rPr>
  </w:style>
  <w:style w:type="paragraph" w:styleId="a4">
    <w:name w:val="footer"/>
    <w:basedOn w:val="a"/>
    <w:rsid w:val="001E1968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20"/>
    </w:rPr>
  </w:style>
  <w:style w:type="character" w:styleId="a5">
    <w:name w:val="page number"/>
    <w:basedOn w:val="a0"/>
    <w:rsid w:val="001E1968"/>
  </w:style>
  <w:style w:type="paragraph" w:customStyle="1" w:styleId="a6">
    <w:name w:val="主题词"/>
    <w:basedOn w:val="a"/>
    <w:rsid w:val="00E12E80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1">
    <w:name w:val="标题1"/>
    <w:basedOn w:val="a"/>
    <w:rsid w:val="001E1968"/>
    <w:pPr>
      <w:jc w:val="center"/>
    </w:pPr>
    <w:rPr>
      <w:rFonts w:ascii="公文小标宋简" w:eastAsia="公文小标宋简" w:hAnsi="Times New Roman"/>
      <w:sz w:val="44"/>
      <w:szCs w:val="20"/>
    </w:rPr>
  </w:style>
  <w:style w:type="paragraph" w:customStyle="1" w:styleId="a7">
    <w:name w:val="主送机关"/>
    <w:basedOn w:val="a"/>
    <w:autoRedefine/>
    <w:rsid w:val="001E1968"/>
    <w:rPr>
      <w:rFonts w:ascii="文星仿宋" w:eastAsia="文星仿宋" w:hAnsi="Times New Roman"/>
      <w:sz w:val="32"/>
      <w:szCs w:val="20"/>
    </w:rPr>
  </w:style>
  <w:style w:type="paragraph" w:customStyle="1" w:styleId="a8">
    <w:name w:val="正文内容"/>
    <w:basedOn w:val="a"/>
    <w:rsid w:val="001E1968"/>
    <w:pPr>
      <w:ind w:firstLine="680"/>
    </w:pPr>
    <w:rPr>
      <w:rFonts w:ascii="仿宋_GB2312" w:eastAsia="仿宋_GB2312" w:hAnsi="Times New Roman"/>
      <w:noProof/>
      <w:sz w:val="32"/>
      <w:szCs w:val="20"/>
    </w:rPr>
  </w:style>
  <w:style w:type="paragraph" w:customStyle="1" w:styleId="a9">
    <w:name w:val="发文字号"/>
    <w:basedOn w:val="a"/>
    <w:rsid w:val="001E1968"/>
    <w:pPr>
      <w:jc w:val="left"/>
    </w:pPr>
    <w:rPr>
      <w:rFonts w:ascii="Times New Roman" w:eastAsia="仿宋_GB2312" w:hAnsi="Times New Roman"/>
      <w:noProof/>
      <w:sz w:val="32"/>
      <w:szCs w:val="20"/>
    </w:rPr>
  </w:style>
  <w:style w:type="paragraph" w:customStyle="1" w:styleId="aa">
    <w:name w:val="抄 送"/>
    <w:basedOn w:val="a6"/>
    <w:rsid w:val="00E12E80"/>
    <w:pPr>
      <w:framePr w:wrap="notBeside"/>
      <w:ind w:left="0" w:firstLine="0"/>
    </w:pPr>
    <w:rPr>
      <w:rFonts w:eastAsia="仿宋_GB2312"/>
    </w:rPr>
  </w:style>
  <w:style w:type="paragraph" w:customStyle="1" w:styleId="ab">
    <w:name w:val="抄送"/>
    <w:basedOn w:val="a"/>
    <w:rsid w:val="00E81139"/>
    <w:pPr>
      <w:framePr w:wrap="notBeside" w:hAnchor="margin" w:x="1" w:yAlign="bottom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13wy\Desktop\2021&#24180;&#27169;&#26495;\3&#21495;&#26080;&#25991;&#21495;-&#22238;&#22797;&#27169;&#26495;&#65288;&#20989;&#12289;&#22238;&#22797;&#31561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3号无文号-回复模板（函、回复等）.dot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武汉市科学技术局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市科技局函</dc:title>
  <dc:creator>Anonymous</dc:creator>
  <cp:lastModifiedBy>Anonymous</cp:lastModifiedBy>
  <cp:revision>3</cp:revision>
  <cp:lastPrinted>2021-06-30T01:12:00Z</cp:lastPrinted>
  <dcterms:created xsi:type="dcterms:W3CDTF">2021-06-30T01:05:00Z</dcterms:created>
  <dcterms:modified xsi:type="dcterms:W3CDTF">2021-06-30T07:43:00Z</dcterms:modified>
</cp:coreProperties>
</file>