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8A85" w14:textId="77777777" w:rsidR="0009361E" w:rsidRPr="00582E6F" w:rsidRDefault="00A54B17" w:rsidP="00A54B17">
      <w:pPr>
        <w:spacing w:line="600" w:lineRule="exact"/>
        <w:rPr>
          <w:rFonts w:asciiTheme="minorEastAsia" w:hAnsiTheme="minorEastAsia" w:cs="方正小标宋简体"/>
          <w:sz w:val="28"/>
          <w:szCs w:val="28"/>
        </w:rPr>
      </w:pPr>
      <w:bookmarkStart w:id="0" w:name="_GoBack"/>
      <w:bookmarkEnd w:id="0"/>
      <w:r w:rsidRPr="00582E6F">
        <w:rPr>
          <w:rFonts w:asciiTheme="minorEastAsia" w:hAnsiTheme="minorEastAsia" w:cs="方正小标宋简体" w:hint="eastAsia"/>
          <w:sz w:val="28"/>
          <w:szCs w:val="28"/>
        </w:rPr>
        <w:t>附件：</w:t>
      </w:r>
    </w:p>
    <w:p w14:paraId="0D7AE12B" w14:textId="77777777" w:rsidR="004467DA" w:rsidRPr="00582E6F" w:rsidRDefault="004467DA" w:rsidP="00A54B17">
      <w:pPr>
        <w:spacing w:line="600" w:lineRule="exact"/>
        <w:rPr>
          <w:rFonts w:asciiTheme="minorEastAsia" w:hAnsiTheme="minorEastAsia" w:cs="方正小标宋简体"/>
          <w:sz w:val="28"/>
          <w:szCs w:val="28"/>
        </w:rPr>
      </w:pPr>
    </w:p>
    <w:p w14:paraId="3E1CF8BA" w14:textId="2C998FFB" w:rsidR="004467DA" w:rsidRPr="004B1C4B" w:rsidRDefault="004467DA" w:rsidP="007B100F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4B1C4B">
        <w:rPr>
          <w:rFonts w:ascii="方正小标宋简体" w:eastAsia="方正小标宋简体" w:hAnsi="宋体" w:hint="eastAsia"/>
          <w:sz w:val="36"/>
          <w:szCs w:val="36"/>
        </w:rPr>
        <w:t>武汉市总部企业</w:t>
      </w:r>
      <w:r w:rsidR="00E96059" w:rsidRPr="004B1C4B">
        <w:rPr>
          <w:rFonts w:ascii="方正小标宋简体" w:eastAsia="方正小标宋简体" w:hAnsi="宋体" w:hint="eastAsia"/>
          <w:sz w:val="36"/>
          <w:szCs w:val="36"/>
        </w:rPr>
        <w:t>202</w:t>
      </w:r>
      <w:r w:rsidR="00A12C8D" w:rsidRPr="004B1C4B">
        <w:rPr>
          <w:rFonts w:ascii="方正小标宋简体" w:eastAsia="方正小标宋简体" w:hAnsi="宋体" w:hint="eastAsia"/>
          <w:sz w:val="36"/>
          <w:szCs w:val="36"/>
        </w:rPr>
        <w:t>1</w:t>
      </w:r>
      <w:r w:rsidR="00E96059" w:rsidRPr="004B1C4B">
        <w:rPr>
          <w:rFonts w:ascii="方正小标宋简体" w:eastAsia="方正小标宋简体" w:hAnsi="宋体" w:hint="eastAsia"/>
          <w:sz w:val="36"/>
          <w:szCs w:val="36"/>
        </w:rPr>
        <w:t>年度</w:t>
      </w:r>
      <w:r w:rsidR="007B100F" w:rsidRPr="004B1C4B">
        <w:rPr>
          <w:rFonts w:ascii="方正小标宋简体" w:eastAsia="方正小标宋简体" w:hAnsi="宋体" w:hint="eastAsia"/>
          <w:sz w:val="36"/>
          <w:szCs w:val="36"/>
        </w:rPr>
        <w:t>政策兑现资金申领指南</w:t>
      </w:r>
    </w:p>
    <w:p w14:paraId="787EC3B2" w14:textId="77777777" w:rsidR="004467DA" w:rsidRPr="00582E6F" w:rsidRDefault="004467DA" w:rsidP="004467DA">
      <w:pPr>
        <w:spacing w:line="560" w:lineRule="exact"/>
        <w:jc w:val="center"/>
        <w:rPr>
          <w:rFonts w:ascii="仿宋_GB2312" w:eastAsia="仿宋_GB2312" w:hAnsi="宋体"/>
        </w:rPr>
      </w:pPr>
    </w:p>
    <w:p w14:paraId="3226727C" w14:textId="61E68D0A" w:rsidR="00E96059" w:rsidRPr="00582E6F" w:rsidRDefault="00E96059" w:rsidP="009D7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>根据《市人民政府关于印发武汉市支持总部企业发展实施办法（试行）》（武政</w:t>
      </w:r>
      <w:proofErr w:type="gramStart"/>
      <w:r w:rsidRPr="00582E6F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582E6F">
        <w:rPr>
          <w:rFonts w:ascii="仿宋_GB2312" w:eastAsia="仿宋_GB2312" w:hint="eastAsia"/>
          <w:sz w:val="32"/>
          <w:szCs w:val="32"/>
        </w:rPr>
        <w:t>〔2018〕38号）和《市发展改革委关于武汉市支持总部企业发展实施办法（试行）的实施细则》（武发改</w:t>
      </w:r>
      <w:proofErr w:type="gramStart"/>
      <w:r w:rsidRPr="00582E6F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582E6F">
        <w:rPr>
          <w:rFonts w:ascii="仿宋_GB2312" w:eastAsia="仿宋_GB2312" w:hint="eastAsia"/>
          <w:sz w:val="32"/>
          <w:szCs w:val="32"/>
        </w:rPr>
        <w:t>〔2019〕1号）的要求，现就武汉</w:t>
      </w:r>
      <w:r w:rsidR="00DC13FA" w:rsidRPr="00582E6F">
        <w:rPr>
          <w:rFonts w:ascii="仿宋_GB2312" w:eastAsia="仿宋_GB2312" w:hint="eastAsia"/>
          <w:sz w:val="32"/>
          <w:szCs w:val="32"/>
        </w:rPr>
        <w:t>市</w:t>
      </w:r>
      <w:r w:rsidRPr="00582E6F">
        <w:rPr>
          <w:rFonts w:ascii="仿宋_GB2312" w:eastAsia="仿宋_GB2312" w:hint="eastAsia"/>
          <w:sz w:val="32"/>
          <w:szCs w:val="32"/>
        </w:rPr>
        <w:t>总部企业</w:t>
      </w:r>
      <w:r w:rsidR="0035629D" w:rsidRPr="00582E6F">
        <w:rPr>
          <w:rFonts w:ascii="仿宋_GB2312" w:eastAsia="仿宋_GB2312" w:hint="eastAsia"/>
          <w:sz w:val="32"/>
          <w:szCs w:val="32"/>
        </w:rPr>
        <w:t>202</w:t>
      </w:r>
      <w:r w:rsidR="0002116D">
        <w:rPr>
          <w:rFonts w:ascii="仿宋_GB2312" w:eastAsia="仿宋_GB2312" w:hint="eastAsia"/>
          <w:sz w:val="32"/>
          <w:szCs w:val="32"/>
        </w:rPr>
        <w:t>1</w:t>
      </w:r>
      <w:r w:rsidR="0035629D" w:rsidRPr="00582E6F">
        <w:rPr>
          <w:rFonts w:ascii="仿宋_GB2312" w:eastAsia="仿宋_GB2312" w:hint="eastAsia"/>
          <w:sz w:val="32"/>
          <w:szCs w:val="32"/>
        </w:rPr>
        <w:t>年度政策兑现资金申领</w:t>
      </w:r>
      <w:r w:rsidRPr="00582E6F">
        <w:rPr>
          <w:rFonts w:ascii="仿宋_GB2312" w:eastAsia="仿宋_GB2312" w:hint="eastAsia"/>
          <w:sz w:val="32"/>
          <w:szCs w:val="32"/>
        </w:rPr>
        <w:t>有关事项要求如下：</w:t>
      </w:r>
    </w:p>
    <w:p w14:paraId="0802CB67" w14:textId="77777777" w:rsidR="00E96059" w:rsidRPr="00582E6F" w:rsidRDefault="00E96059" w:rsidP="009D7979">
      <w:pPr>
        <w:spacing w:line="560" w:lineRule="exact"/>
        <w:ind w:firstLineChars="200" w:firstLine="640"/>
        <w:rPr>
          <w:rFonts w:ascii="华文中宋" w:eastAsia="华文中宋" w:hAnsi="华文中宋"/>
          <w:sz w:val="32"/>
          <w:szCs w:val="32"/>
        </w:rPr>
      </w:pPr>
      <w:r w:rsidRPr="00582E6F">
        <w:rPr>
          <w:rFonts w:ascii="华文中宋" w:eastAsia="华文中宋" w:hAnsi="华文中宋" w:hint="eastAsia"/>
          <w:sz w:val="32"/>
          <w:szCs w:val="32"/>
        </w:rPr>
        <w:t>一、申报条件</w:t>
      </w:r>
    </w:p>
    <w:p w14:paraId="6E41E56A" w14:textId="5C726443" w:rsidR="00E96059" w:rsidRPr="00582E6F" w:rsidRDefault="0035629D" w:rsidP="009D7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>申请</w:t>
      </w:r>
      <w:r w:rsidR="00C676FB" w:rsidRPr="00582E6F">
        <w:rPr>
          <w:rFonts w:ascii="仿宋_GB2312" w:eastAsia="仿宋_GB2312" w:hint="eastAsia"/>
          <w:sz w:val="32"/>
          <w:szCs w:val="32"/>
        </w:rPr>
        <w:t>武汉</w:t>
      </w:r>
      <w:r w:rsidR="000557AF" w:rsidRPr="00582E6F">
        <w:rPr>
          <w:rFonts w:ascii="仿宋_GB2312" w:eastAsia="仿宋_GB2312" w:hint="eastAsia"/>
          <w:sz w:val="32"/>
          <w:szCs w:val="32"/>
        </w:rPr>
        <w:t>市</w:t>
      </w:r>
      <w:r w:rsidR="00C676FB" w:rsidRPr="00582E6F">
        <w:rPr>
          <w:rFonts w:ascii="仿宋_GB2312" w:eastAsia="仿宋_GB2312" w:hint="eastAsia"/>
          <w:sz w:val="32"/>
          <w:szCs w:val="32"/>
        </w:rPr>
        <w:t>总部企业202</w:t>
      </w:r>
      <w:r w:rsidR="00225782">
        <w:rPr>
          <w:rFonts w:ascii="仿宋_GB2312" w:eastAsia="仿宋_GB2312" w:hint="eastAsia"/>
          <w:sz w:val="32"/>
          <w:szCs w:val="32"/>
        </w:rPr>
        <w:t>1</w:t>
      </w:r>
      <w:r w:rsidR="00C676FB" w:rsidRPr="00582E6F">
        <w:rPr>
          <w:rFonts w:ascii="仿宋_GB2312" w:eastAsia="仿宋_GB2312" w:hint="eastAsia"/>
          <w:sz w:val="32"/>
          <w:szCs w:val="32"/>
        </w:rPr>
        <w:t>年度政策兑现资金的企业，须为</w:t>
      </w:r>
      <w:r w:rsidR="00225782">
        <w:rPr>
          <w:rFonts w:ascii="仿宋_GB2312" w:eastAsia="仿宋_GB2312" w:hint="eastAsia"/>
          <w:sz w:val="32"/>
          <w:szCs w:val="32"/>
        </w:rPr>
        <w:t>已认定的</w:t>
      </w:r>
      <w:r w:rsidR="00E96059" w:rsidRPr="00582E6F">
        <w:rPr>
          <w:rFonts w:ascii="仿宋_GB2312" w:eastAsia="仿宋_GB2312" w:hint="eastAsia"/>
          <w:sz w:val="32"/>
          <w:szCs w:val="32"/>
        </w:rPr>
        <w:t>武汉</w:t>
      </w:r>
      <w:r w:rsidR="000557AF" w:rsidRPr="00582E6F">
        <w:rPr>
          <w:rFonts w:ascii="仿宋_GB2312" w:eastAsia="仿宋_GB2312" w:hint="eastAsia"/>
          <w:sz w:val="32"/>
          <w:szCs w:val="32"/>
        </w:rPr>
        <w:t>市</w:t>
      </w:r>
      <w:r w:rsidR="00E96059" w:rsidRPr="00582E6F">
        <w:rPr>
          <w:rFonts w:ascii="仿宋_GB2312" w:eastAsia="仿宋_GB2312" w:hint="eastAsia"/>
          <w:sz w:val="32"/>
          <w:szCs w:val="32"/>
        </w:rPr>
        <w:t>总部企业，</w:t>
      </w:r>
      <w:r w:rsidRPr="00582E6F">
        <w:rPr>
          <w:rFonts w:ascii="仿宋_GB2312" w:eastAsia="仿宋_GB2312" w:hint="eastAsia"/>
          <w:sz w:val="32"/>
          <w:szCs w:val="32"/>
        </w:rPr>
        <w:t>且符合相关奖励标准。</w:t>
      </w:r>
    </w:p>
    <w:p w14:paraId="710AF9C8" w14:textId="77777777" w:rsidR="0035629D" w:rsidRPr="00582E6F" w:rsidRDefault="007A670C" w:rsidP="009D7979">
      <w:pPr>
        <w:spacing w:line="560" w:lineRule="exact"/>
        <w:ind w:firstLineChars="200" w:firstLine="640"/>
        <w:rPr>
          <w:rFonts w:ascii="华文中宋" w:eastAsia="华文中宋" w:hAnsi="华文中宋"/>
          <w:sz w:val="32"/>
          <w:szCs w:val="32"/>
        </w:rPr>
      </w:pPr>
      <w:r w:rsidRPr="00582E6F">
        <w:rPr>
          <w:rFonts w:ascii="华文中宋" w:eastAsia="华文中宋" w:hAnsi="华文中宋" w:hint="eastAsia"/>
          <w:sz w:val="32"/>
          <w:szCs w:val="32"/>
        </w:rPr>
        <w:t>二、申报流程</w:t>
      </w:r>
    </w:p>
    <w:p w14:paraId="4D1D6B9C" w14:textId="77777777" w:rsidR="007A670C" w:rsidRPr="00582E6F" w:rsidRDefault="007A670C" w:rsidP="009D7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>按照武发改</w:t>
      </w:r>
      <w:proofErr w:type="gramStart"/>
      <w:r w:rsidRPr="00582E6F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582E6F">
        <w:rPr>
          <w:rFonts w:ascii="仿宋_GB2312" w:eastAsia="仿宋_GB2312" w:hint="eastAsia"/>
          <w:sz w:val="32"/>
          <w:szCs w:val="32"/>
        </w:rPr>
        <w:t>〔2019〕1号的规定，申请企业根据要求准备相关申报材料，向</w:t>
      </w:r>
      <w:proofErr w:type="gramStart"/>
      <w:r w:rsidRPr="00582E6F">
        <w:rPr>
          <w:rFonts w:ascii="仿宋_GB2312" w:eastAsia="仿宋_GB2312" w:hint="eastAsia"/>
          <w:sz w:val="32"/>
          <w:szCs w:val="32"/>
        </w:rPr>
        <w:t>各区发改部门</w:t>
      </w:r>
      <w:proofErr w:type="gramEnd"/>
      <w:r w:rsidRPr="00582E6F">
        <w:rPr>
          <w:rFonts w:ascii="仿宋_GB2312" w:eastAsia="仿宋_GB2312" w:hint="eastAsia"/>
          <w:sz w:val="32"/>
          <w:szCs w:val="32"/>
        </w:rPr>
        <w:t>提交申请。总部企业认定按照各区推荐、第三方评估、公示公告等程序，由市政府最终审定后，兑现相关资金。</w:t>
      </w:r>
    </w:p>
    <w:p w14:paraId="7CB6268C" w14:textId="77777777" w:rsidR="007A670C" w:rsidRPr="00582E6F" w:rsidRDefault="0000542A" w:rsidP="009D7979">
      <w:pPr>
        <w:spacing w:line="560" w:lineRule="exact"/>
        <w:ind w:firstLineChars="200" w:firstLine="640"/>
        <w:rPr>
          <w:rFonts w:ascii="华文中宋" w:eastAsia="华文中宋" w:hAnsi="华文中宋"/>
          <w:sz w:val="32"/>
          <w:szCs w:val="32"/>
        </w:rPr>
      </w:pPr>
      <w:r w:rsidRPr="00582E6F">
        <w:rPr>
          <w:rFonts w:ascii="华文中宋" w:eastAsia="华文中宋" w:hAnsi="华文中宋" w:hint="eastAsia"/>
          <w:sz w:val="32"/>
          <w:szCs w:val="32"/>
        </w:rPr>
        <w:t>三、申请企业需提交的资料</w:t>
      </w:r>
    </w:p>
    <w:p w14:paraId="72F1B1C2" w14:textId="36B120B0" w:rsidR="004467DA" w:rsidRPr="00582E6F" w:rsidRDefault="0000542A" w:rsidP="009D7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>申请企业需按要求提交以下资料（并按顺序装订成册，一式</w:t>
      </w:r>
      <w:r w:rsidR="00E357B9">
        <w:rPr>
          <w:rFonts w:ascii="仿宋_GB2312" w:eastAsia="仿宋_GB2312" w:hint="eastAsia"/>
          <w:sz w:val="32"/>
          <w:szCs w:val="32"/>
        </w:rPr>
        <w:t>三</w:t>
      </w:r>
      <w:r w:rsidRPr="00582E6F">
        <w:rPr>
          <w:rFonts w:ascii="仿宋_GB2312" w:eastAsia="仿宋_GB2312" w:hint="eastAsia"/>
          <w:sz w:val="32"/>
          <w:szCs w:val="32"/>
        </w:rPr>
        <w:t>份</w:t>
      </w:r>
      <w:r w:rsidR="00E357B9">
        <w:rPr>
          <w:rFonts w:ascii="仿宋_GB2312" w:eastAsia="仿宋_GB2312" w:hint="eastAsia"/>
          <w:sz w:val="32"/>
          <w:szCs w:val="32"/>
        </w:rPr>
        <w:t>，各区留存一份</w:t>
      </w:r>
      <w:r w:rsidRPr="00582E6F">
        <w:rPr>
          <w:rFonts w:ascii="仿宋_GB2312" w:eastAsia="仿宋_GB2312" w:hint="eastAsia"/>
          <w:sz w:val="32"/>
          <w:szCs w:val="32"/>
        </w:rPr>
        <w:t>），同时提交申报资料的扫描电子版，复印件必须由申请企业加盖公章并交验原件。</w:t>
      </w:r>
    </w:p>
    <w:p w14:paraId="3D3D44B5" w14:textId="10531E5B" w:rsidR="004467DA" w:rsidRPr="00582E6F" w:rsidRDefault="0000542A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>（一）</w:t>
      </w:r>
      <w:r w:rsidR="004467DA" w:rsidRPr="00582E6F">
        <w:rPr>
          <w:rFonts w:ascii="仿宋_GB2312" w:eastAsia="仿宋_GB2312" w:hAnsi="仿宋" w:hint="eastAsia"/>
          <w:sz w:val="32"/>
          <w:szCs w:val="32"/>
        </w:rPr>
        <w:t>申请</w:t>
      </w:r>
      <w:r w:rsidR="00F66563" w:rsidRPr="00582E6F">
        <w:rPr>
          <w:rFonts w:ascii="仿宋_GB2312" w:eastAsia="仿宋_GB2312" w:hAnsi="仿宋" w:hint="eastAsia"/>
          <w:sz w:val="32"/>
          <w:szCs w:val="32"/>
        </w:rPr>
        <w:t>新引进</w:t>
      </w:r>
      <w:r w:rsidR="004467DA" w:rsidRPr="00582E6F">
        <w:rPr>
          <w:rFonts w:ascii="仿宋_GB2312" w:eastAsia="仿宋_GB2312" w:hAnsi="仿宋" w:hint="eastAsia"/>
          <w:sz w:val="32"/>
          <w:szCs w:val="32"/>
        </w:rPr>
        <w:t>企业</w:t>
      </w:r>
      <w:r w:rsidR="0050550A" w:rsidRPr="00582E6F">
        <w:rPr>
          <w:rFonts w:ascii="仿宋_GB2312" w:eastAsia="仿宋_GB2312" w:hAnsi="仿宋" w:hint="eastAsia"/>
          <w:sz w:val="32"/>
          <w:szCs w:val="32"/>
        </w:rPr>
        <w:t>（2017年1月1日及以后在本市设立的企业，下同）</w:t>
      </w:r>
      <w:r w:rsidR="004467DA" w:rsidRPr="00582E6F">
        <w:rPr>
          <w:rFonts w:ascii="仿宋_GB2312" w:eastAsia="仿宋_GB2312" w:hAnsi="仿宋" w:hint="eastAsia"/>
          <w:sz w:val="32"/>
          <w:szCs w:val="32"/>
        </w:rPr>
        <w:t>落户奖励的总部企业，需提交以下材料</w:t>
      </w:r>
      <w:r w:rsidR="00225782">
        <w:rPr>
          <w:rFonts w:ascii="仿宋_GB2312" w:eastAsia="仿宋_GB2312" w:hAnsi="仿宋" w:hint="eastAsia"/>
          <w:sz w:val="32"/>
          <w:szCs w:val="32"/>
        </w:rPr>
        <w:t>（已于2020年度申领了落户奖励的企业无需再提交相关申请）</w:t>
      </w:r>
      <w:r w:rsidR="004467DA" w:rsidRPr="00582E6F">
        <w:rPr>
          <w:rFonts w:ascii="仿宋_GB2312" w:eastAsia="仿宋_GB2312" w:hAnsi="仿宋" w:hint="eastAsia"/>
          <w:sz w:val="32"/>
          <w:szCs w:val="32"/>
        </w:rPr>
        <w:t>：</w:t>
      </w:r>
    </w:p>
    <w:p w14:paraId="72819683" w14:textId="77777777" w:rsidR="004467DA" w:rsidRPr="00582E6F" w:rsidRDefault="004467DA" w:rsidP="009D7979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lastRenderedPageBreak/>
        <w:t>1、申请企业申领政策兑现资金的申请报告（加盖公章）。</w:t>
      </w:r>
    </w:p>
    <w:p w14:paraId="707819B8" w14:textId="77777777" w:rsidR="004467DA" w:rsidRPr="00582E6F" w:rsidRDefault="004467DA" w:rsidP="009D7979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2、《武汉市总部经济政策兑现资金申请表（</w:t>
      </w:r>
      <w:r w:rsidR="00A10D5C" w:rsidRPr="00582E6F">
        <w:rPr>
          <w:rFonts w:ascii="仿宋_GB2312" w:eastAsia="仿宋_GB2312" w:hAnsi="仿宋" w:hint="eastAsia"/>
          <w:sz w:val="32"/>
          <w:szCs w:val="32"/>
        </w:rPr>
        <w:t>表1</w:t>
      </w:r>
      <w:r w:rsidRPr="00582E6F">
        <w:rPr>
          <w:rFonts w:ascii="仿宋_GB2312" w:eastAsia="仿宋_GB2312" w:hAnsi="仿宋" w:hint="eastAsia"/>
          <w:sz w:val="32"/>
          <w:szCs w:val="32"/>
        </w:rPr>
        <w:t>）》。</w:t>
      </w:r>
    </w:p>
    <w:p w14:paraId="4A7FAB0B" w14:textId="77777777" w:rsidR="008509F9" w:rsidRPr="00582E6F" w:rsidRDefault="008509F9" w:rsidP="009D7979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3、企业实缴注册资本</w:t>
      </w:r>
      <w:r w:rsidRPr="008617B5">
        <w:rPr>
          <w:rFonts w:ascii="仿宋_GB2312" w:eastAsia="仿宋_GB2312" w:hAnsi="仿宋" w:hint="eastAsia"/>
          <w:sz w:val="32"/>
          <w:szCs w:val="32"/>
        </w:rPr>
        <w:t>验资报告（复印件）</w:t>
      </w:r>
      <w:r w:rsidRPr="00582E6F">
        <w:rPr>
          <w:rFonts w:ascii="仿宋_GB2312" w:eastAsia="仿宋_GB2312" w:hAnsi="仿宋" w:hint="eastAsia"/>
          <w:sz w:val="32"/>
          <w:szCs w:val="32"/>
        </w:rPr>
        <w:t>。</w:t>
      </w:r>
    </w:p>
    <w:p w14:paraId="1ED1A0EF" w14:textId="77777777" w:rsidR="004467DA" w:rsidRPr="00582E6F" w:rsidRDefault="00C87ECD" w:rsidP="009D7979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3</w:t>
      </w:r>
      <w:r w:rsidR="004467DA" w:rsidRPr="00582E6F">
        <w:rPr>
          <w:rFonts w:ascii="仿宋_GB2312" w:eastAsia="仿宋_GB2312" w:hAnsi="仿宋" w:hint="eastAsia"/>
          <w:sz w:val="32"/>
          <w:szCs w:val="32"/>
        </w:rPr>
        <w:t>、其他需要提交的资料。</w:t>
      </w:r>
    </w:p>
    <w:p w14:paraId="6B17C5CA" w14:textId="77777777" w:rsidR="004467DA" w:rsidRPr="00582E6F" w:rsidRDefault="00C87ECD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4</w:t>
      </w:r>
      <w:r w:rsidR="004467DA" w:rsidRPr="00582E6F">
        <w:rPr>
          <w:rFonts w:ascii="仿宋_GB2312" w:eastAsia="仿宋_GB2312" w:hAnsi="仿宋" w:hint="eastAsia"/>
          <w:sz w:val="32"/>
          <w:szCs w:val="32"/>
        </w:rPr>
        <w:t>、申请企业关于申请材料的真实性承诺书（加盖公章）。</w:t>
      </w:r>
    </w:p>
    <w:p w14:paraId="0A0BD5D7" w14:textId="77777777" w:rsidR="004467DA" w:rsidRPr="00582E6F" w:rsidRDefault="00F66563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（二）申请</w:t>
      </w:r>
      <w:r w:rsidR="0050550A" w:rsidRPr="00582E6F">
        <w:rPr>
          <w:rFonts w:ascii="仿宋_GB2312" w:eastAsia="仿宋_GB2312" w:hAnsi="仿宋" w:hint="eastAsia"/>
          <w:sz w:val="32"/>
          <w:szCs w:val="32"/>
        </w:rPr>
        <w:t>现有企业（2016年12月31日及以前在本市设立的企业，下同）投资奖励</w:t>
      </w:r>
      <w:r w:rsidR="00075327" w:rsidRPr="00582E6F">
        <w:rPr>
          <w:rFonts w:ascii="仿宋_GB2312" w:eastAsia="仿宋_GB2312" w:hAnsi="仿宋" w:hint="eastAsia"/>
          <w:sz w:val="32"/>
          <w:szCs w:val="32"/>
        </w:rPr>
        <w:t>的总部企业，需提交以下材料：</w:t>
      </w:r>
    </w:p>
    <w:p w14:paraId="03174B89" w14:textId="77777777" w:rsidR="00C87ECD" w:rsidRPr="00582E6F" w:rsidRDefault="00C87ECD" w:rsidP="009D7979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1、申请企业申领政策兑现资金的申请报告（加盖公章）。</w:t>
      </w:r>
    </w:p>
    <w:p w14:paraId="2FB9839D" w14:textId="77777777" w:rsidR="004467DA" w:rsidRPr="00582E6F" w:rsidRDefault="00C87ECD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2、《武汉市总部经济政策兑现资金申请表（</w:t>
      </w:r>
      <w:r w:rsidR="00A10D5C" w:rsidRPr="00582E6F">
        <w:rPr>
          <w:rFonts w:ascii="仿宋_GB2312" w:eastAsia="仿宋_GB2312" w:hAnsi="仿宋" w:hint="eastAsia"/>
          <w:sz w:val="32"/>
          <w:szCs w:val="32"/>
        </w:rPr>
        <w:t>表1</w:t>
      </w:r>
      <w:r w:rsidRPr="00582E6F">
        <w:rPr>
          <w:rFonts w:ascii="仿宋_GB2312" w:eastAsia="仿宋_GB2312" w:hAnsi="仿宋" w:hint="eastAsia"/>
          <w:sz w:val="32"/>
          <w:szCs w:val="32"/>
        </w:rPr>
        <w:t>）》。</w:t>
      </w:r>
    </w:p>
    <w:p w14:paraId="7AFAE464" w14:textId="77777777" w:rsidR="008509F9" w:rsidRPr="00582E6F" w:rsidRDefault="004D0557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3</w:t>
      </w:r>
      <w:r w:rsidR="008509F9" w:rsidRPr="00582E6F">
        <w:rPr>
          <w:rFonts w:ascii="仿宋_GB2312" w:eastAsia="仿宋_GB2312" w:hAnsi="仿宋" w:hint="eastAsia"/>
          <w:sz w:val="32"/>
          <w:szCs w:val="32"/>
        </w:rPr>
        <w:t>、</w:t>
      </w:r>
      <w:r w:rsidRPr="00582E6F">
        <w:rPr>
          <w:rFonts w:ascii="仿宋_GB2312" w:eastAsia="仿宋_GB2312" w:hAnsi="仿宋" w:hint="eastAsia"/>
          <w:sz w:val="32"/>
          <w:szCs w:val="32"/>
        </w:rPr>
        <w:t>项目审批（核准、备案）、环保、节能、土地等建设条件落实文件。</w:t>
      </w:r>
    </w:p>
    <w:p w14:paraId="0618D6AE" w14:textId="3FFF7640" w:rsidR="008509F9" w:rsidRPr="00582E6F" w:rsidRDefault="004D0557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4</w:t>
      </w:r>
      <w:r w:rsidR="008509F9" w:rsidRPr="00582E6F">
        <w:rPr>
          <w:rFonts w:ascii="仿宋_GB2312" w:eastAsia="仿宋_GB2312" w:hAnsi="仿宋" w:hint="eastAsia"/>
          <w:sz w:val="32"/>
          <w:szCs w:val="32"/>
        </w:rPr>
        <w:t>、固定资产投资</w:t>
      </w:r>
      <w:r w:rsidR="00225782">
        <w:rPr>
          <w:rFonts w:ascii="仿宋_GB2312" w:eastAsia="仿宋_GB2312" w:hAnsi="仿宋" w:hint="eastAsia"/>
          <w:sz w:val="32"/>
          <w:szCs w:val="32"/>
        </w:rPr>
        <w:t>专项审计报告</w:t>
      </w:r>
      <w:r w:rsidR="00C057EB" w:rsidRPr="00582E6F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225782">
        <w:rPr>
          <w:rFonts w:ascii="仿宋_GB2312" w:eastAsia="仿宋_GB2312" w:hAnsi="仿宋" w:hint="eastAsia"/>
          <w:sz w:val="32"/>
          <w:szCs w:val="32"/>
        </w:rPr>
        <w:t>自认定</w:t>
      </w:r>
      <w:proofErr w:type="gramEnd"/>
      <w:r w:rsidR="00225782">
        <w:rPr>
          <w:rFonts w:ascii="仿宋_GB2312" w:eastAsia="仿宋_GB2312" w:hAnsi="仿宋" w:hint="eastAsia"/>
          <w:sz w:val="32"/>
          <w:szCs w:val="32"/>
        </w:rPr>
        <w:t>之日起至当前止，企业</w:t>
      </w:r>
      <w:r w:rsidR="00683205">
        <w:rPr>
          <w:rFonts w:ascii="仿宋_GB2312" w:eastAsia="仿宋_GB2312" w:hAnsi="仿宋" w:hint="eastAsia"/>
          <w:sz w:val="32"/>
          <w:szCs w:val="32"/>
        </w:rPr>
        <w:t>实际</w:t>
      </w:r>
      <w:r w:rsidR="00225782">
        <w:rPr>
          <w:rFonts w:ascii="仿宋_GB2312" w:eastAsia="仿宋_GB2312" w:hAnsi="仿宋" w:hint="eastAsia"/>
          <w:sz w:val="32"/>
          <w:szCs w:val="32"/>
        </w:rPr>
        <w:t>发生的固定资产投资可纳入审计范围</w:t>
      </w:r>
      <w:r w:rsidR="00683205">
        <w:rPr>
          <w:rFonts w:ascii="仿宋_GB2312" w:eastAsia="仿宋_GB2312" w:hAnsi="仿宋" w:hint="eastAsia"/>
          <w:sz w:val="32"/>
          <w:szCs w:val="32"/>
        </w:rPr>
        <w:t>，固定资产投资严格按照实际投资额确认，具体以购买合同、发票、实际付款金额进行确认</w:t>
      </w:r>
      <w:r w:rsidR="00C057EB" w:rsidRPr="00582E6F">
        <w:rPr>
          <w:rFonts w:ascii="仿宋_GB2312" w:eastAsia="仿宋_GB2312" w:hAnsi="仿宋" w:hint="eastAsia"/>
          <w:sz w:val="32"/>
          <w:szCs w:val="32"/>
        </w:rPr>
        <w:t>）</w:t>
      </w:r>
      <w:r w:rsidR="00743544" w:rsidRPr="00582E6F">
        <w:rPr>
          <w:rFonts w:ascii="仿宋_GB2312" w:eastAsia="仿宋_GB2312" w:hAnsi="仿宋" w:hint="eastAsia"/>
          <w:sz w:val="32"/>
          <w:szCs w:val="32"/>
        </w:rPr>
        <w:t>。</w:t>
      </w:r>
    </w:p>
    <w:p w14:paraId="014D7A90" w14:textId="67922FB8" w:rsidR="00C057EB" w:rsidRPr="00582E6F" w:rsidRDefault="00225782" w:rsidP="009D7979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C057EB" w:rsidRPr="00582E6F">
        <w:rPr>
          <w:rFonts w:ascii="仿宋_GB2312" w:eastAsia="仿宋_GB2312" w:hAnsi="仿宋" w:hint="eastAsia"/>
          <w:sz w:val="32"/>
          <w:szCs w:val="32"/>
        </w:rPr>
        <w:t>、其他需要提交的资料。</w:t>
      </w:r>
    </w:p>
    <w:p w14:paraId="1463A8C7" w14:textId="4C9C7D1A" w:rsidR="004467DA" w:rsidRPr="00582E6F" w:rsidRDefault="00225782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C057EB" w:rsidRPr="00582E6F">
        <w:rPr>
          <w:rFonts w:ascii="仿宋_GB2312" w:eastAsia="仿宋_GB2312" w:hAnsi="仿宋" w:hint="eastAsia"/>
          <w:sz w:val="32"/>
          <w:szCs w:val="32"/>
        </w:rPr>
        <w:t>、申请企业关于申请材料的真实性承诺书（加盖公章）。</w:t>
      </w:r>
    </w:p>
    <w:p w14:paraId="4E4EA930" w14:textId="77777777" w:rsidR="000D7D84" w:rsidRPr="00582E6F" w:rsidRDefault="000D7D84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（三）申请经营贡献奖励的总部企业，需提交以下材料：</w:t>
      </w:r>
    </w:p>
    <w:p w14:paraId="3ABD676B" w14:textId="77777777" w:rsidR="000D7D84" w:rsidRPr="00582E6F" w:rsidRDefault="000D7D84" w:rsidP="009D7979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1、申请企业申领政策兑现资金的申请报告（加盖公章）。</w:t>
      </w:r>
    </w:p>
    <w:p w14:paraId="0F353CC8" w14:textId="77777777" w:rsidR="000D7D84" w:rsidRPr="00582E6F" w:rsidRDefault="000D7D84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2、《武汉市总部经济政策兑现资金申请表（</w:t>
      </w:r>
      <w:r w:rsidR="00A10D5C" w:rsidRPr="00582E6F">
        <w:rPr>
          <w:rFonts w:ascii="仿宋_GB2312" w:eastAsia="仿宋_GB2312" w:hAnsi="仿宋" w:hint="eastAsia"/>
          <w:sz w:val="32"/>
          <w:szCs w:val="32"/>
        </w:rPr>
        <w:t>表1</w:t>
      </w:r>
      <w:r w:rsidRPr="00582E6F">
        <w:rPr>
          <w:rFonts w:ascii="仿宋_GB2312" w:eastAsia="仿宋_GB2312" w:hAnsi="仿宋" w:hint="eastAsia"/>
          <w:sz w:val="32"/>
          <w:szCs w:val="32"/>
        </w:rPr>
        <w:t>）》。</w:t>
      </w:r>
    </w:p>
    <w:p w14:paraId="4FAE737B" w14:textId="1AA26222" w:rsidR="000D7D84" w:rsidRPr="00582E6F" w:rsidRDefault="006F644F" w:rsidP="009D7979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0D7D84" w:rsidRPr="00582E6F">
        <w:rPr>
          <w:rFonts w:ascii="仿宋_GB2312" w:eastAsia="仿宋_GB2312" w:hAnsi="仿宋" w:hint="eastAsia"/>
          <w:sz w:val="32"/>
          <w:szCs w:val="32"/>
        </w:rPr>
        <w:t>、其他需要提供的材料。</w:t>
      </w:r>
    </w:p>
    <w:p w14:paraId="72912254" w14:textId="7E76097F" w:rsidR="004467DA" w:rsidRPr="00582E6F" w:rsidRDefault="006F644F" w:rsidP="009D7979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0D7D84" w:rsidRPr="00582E6F">
        <w:rPr>
          <w:rFonts w:ascii="仿宋_GB2312" w:eastAsia="仿宋_GB2312" w:hAnsi="仿宋" w:hint="eastAsia"/>
          <w:sz w:val="32"/>
          <w:szCs w:val="32"/>
        </w:rPr>
        <w:t>、申请企业关于申请材料的真实性承诺书（加盖公章）。</w:t>
      </w:r>
    </w:p>
    <w:p w14:paraId="44DED8E4" w14:textId="77777777" w:rsidR="00424650" w:rsidRPr="00582E6F" w:rsidRDefault="00424650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（四）申请企业壮大奖励的总部企业，需提交以下材料：</w:t>
      </w:r>
    </w:p>
    <w:p w14:paraId="34337DB8" w14:textId="77777777" w:rsidR="00676CF4" w:rsidRPr="00582E6F" w:rsidRDefault="00676CF4" w:rsidP="009D7979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1、申请企业申领政策兑现资金的申请报告（加盖公章）。</w:t>
      </w:r>
    </w:p>
    <w:p w14:paraId="366ABBFC" w14:textId="77777777" w:rsidR="00676CF4" w:rsidRPr="00582E6F" w:rsidRDefault="00676CF4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lastRenderedPageBreak/>
        <w:t>2、《武汉市总部经济政策兑现资金申请表（</w:t>
      </w:r>
      <w:r w:rsidR="00A10D5C" w:rsidRPr="00582E6F">
        <w:rPr>
          <w:rFonts w:ascii="仿宋_GB2312" w:eastAsia="仿宋_GB2312" w:hAnsi="仿宋" w:hint="eastAsia"/>
          <w:sz w:val="32"/>
          <w:szCs w:val="32"/>
        </w:rPr>
        <w:t>表1</w:t>
      </w:r>
      <w:r w:rsidRPr="00582E6F">
        <w:rPr>
          <w:rFonts w:ascii="仿宋_GB2312" w:eastAsia="仿宋_GB2312" w:hAnsi="仿宋" w:hint="eastAsia"/>
          <w:sz w:val="32"/>
          <w:szCs w:val="32"/>
        </w:rPr>
        <w:t>）》。</w:t>
      </w:r>
    </w:p>
    <w:p w14:paraId="07B1A5C8" w14:textId="5A5375FA" w:rsidR="00B51373" w:rsidRPr="00582E6F" w:rsidRDefault="006F644F" w:rsidP="009D7979">
      <w:pPr>
        <w:spacing w:line="560" w:lineRule="exact"/>
        <w:ind w:firstLine="646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6F644F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="00B51373" w:rsidRPr="006F644F">
        <w:rPr>
          <w:rFonts w:ascii="仿宋_GB2312" w:eastAsia="仿宋_GB2312" w:hAnsi="ˎ̥" w:cs="宋体" w:hint="eastAsia"/>
          <w:kern w:val="0"/>
          <w:sz w:val="32"/>
          <w:szCs w:val="32"/>
        </w:rPr>
        <w:t>、</w:t>
      </w:r>
      <w:r w:rsidR="00B51373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申请企业属世界500强的，需提供</w:t>
      </w:r>
      <w:r w:rsidR="0045473B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总部</w:t>
      </w:r>
      <w:r w:rsidR="0045473B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企业</w:t>
      </w:r>
      <w:proofErr w:type="gramStart"/>
      <w:r w:rsidR="0045473B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自认定</w:t>
      </w:r>
      <w:proofErr w:type="gramEnd"/>
      <w:r w:rsidR="0045473B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年度起，</w:t>
      </w:r>
      <w:r w:rsidR="00B51373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首次获评美国《财富》杂志公布的年度世界500</w:t>
      </w:r>
      <w:proofErr w:type="gramStart"/>
      <w:r w:rsidR="00B51373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强证明</w:t>
      </w:r>
      <w:proofErr w:type="gramEnd"/>
      <w:r w:rsidR="00B51373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文件，申请企业属中国企业500强</w:t>
      </w:r>
      <w:r w:rsidR="0045473B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的</w:t>
      </w:r>
      <w:r w:rsidR="0045473B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，</w:t>
      </w:r>
      <w:r w:rsidR="00B51373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需提供</w:t>
      </w:r>
      <w:r w:rsidR="0045473B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总部</w:t>
      </w:r>
      <w:r w:rsidR="0045473B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企业</w:t>
      </w:r>
      <w:proofErr w:type="gramStart"/>
      <w:r w:rsidR="0045473B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自认定</w:t>
      </w:r>
      <w:proofErr w:type="gramEnd"/>
      <w:r w:rsidR="0045473B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年度起，</w:t>
      </w:r>
      <w:r w:rsidR="00B51373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首次获评中国企业联合会、中国企业家协会按国际惯例向社会公布的年度中国企业500</w:t>
      </w:r>
      <w:proofErr w:type="gramStart"/>
      <w:r w:rsidR="00B51373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强证明</w:t>
      </w:r>
      <w:proofErr w:type="gramEnd"/>
      <w:r w:rsidR="00B51373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文件；</w:t>
      </w:r>
      <w:r w:rsidR="006C28AD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申请企业属中国民营企业500强</w:t>
      </w:r>
      <w:r w:rsidR="00E4199E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的</w:t>
      </w:r>
      <w:r w:rsidR="00E4199E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，</w:t>
      </w:r>
      <w:r w:rsidR="006C28AD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需提供</w:t>
      </w:r>
      <w:r w:rsidR="00E4199E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总部</w:t>
      </w:r>
      <w:r w:rsidR="00E4199E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企业</w:t>
      </w:r>
      <w:proofErr w:type="gramStart"/>
      <w:r w:rsidR="00E4199E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自认定</w:t>
      </w:r>
      <w:proofErr w:type="gramEnd"/>
      <w:r w:rsidR="00E4199E" w:rsidRPr="00582E6F">
        <w:rPr>
          <w:rFonts w:ascii="仿宋_GB2312" w:eastAsia="仿宋_GB2312" w:hAnsi="ˎ̥" w:cs="宋体"/>
          <w:color w:val="000000"/>
          <w:kern w:val="0"/>
          <w:sz w:val="32"/>
          <w:szCs w:val="32"/>
        </w:rPr>
        <w:t>年度起，</w:t>
      </w:r>
      <w:r w:rsidR="006C28AD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首次获评全国工商联按国际惯例向社会公布的年度中国民营企业500</w:t>
      </w:r>
      <w:proofErr w:type="gramStart"/>
      <w:r w:rsidR="006C28AD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强证明</w:t>
      </w:r>
      <w:proofErr w:type="gramEnd"/>
      <w:r w:rsidR="006C28AD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文件。</w:t>
      </w:r>
    </w:p>
    <w:p w14:paraId="4531AA78" w14:textId="10A07EB1" w:rsidR="00664CD0" w:rsidRPr="00582E6F" w:rsidRDefault="006F644F" w:rsidP="009D7979">
      <w:pPr>
        <w:spacing w:line="560" w:lineRule="exact"/>
        <w:ind w:firstLine="646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4</w:t>
      </w:r>
      <w:r w:rsidR="00B51373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、申请企业关于申请材料的真实性承诺书（加盖公章）。</w:t>
      </w:r>
    </w:p>
    <w:p w14:paraId="1D659C01" w14:textId="77777777" w:rsidR="00664CD0" w:rsidRPr="00582E6F" w:rsidRDefault="00664CD0" w:rsidP="009D79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2E6F">
        <w:rPr>
          <w:rFonts w:ascii="仿宋_GB2312" w:eastAsia="仿宋_GB2312" w:hAnsi="仿宋" w:hint="eastAsia"/>
          <w:sz w:val="32"/>
          <w:szCs w:val="32"/>
        </w:rPr>
        <w:t>（五）申请新设立企业办公用房补贴的总部企业，需提交以下材料：</w:t>
      </w:r>
    </w:p>
    <w:p w14:paraId="5E1EA71B" w14:textId="52A15FA1" w:rsidR="00B51373" w:rsidRPr="00582E6F" w:rsidRDefault="00B51373" w:rsidP="009D7979">
      <w:pPr>
        <w:spacing w:line="560" w:lineRule="exact"/>
        <w:ind w:firstLine="646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1、申报办公用房租金补贴的总部企业，应在申请认定总部企业时一并申报，并提交《武汉市总部企业办公用房补贴资金申请表》</w:t>
      </w:r>
      <w:r w:rsidR="00A10D5C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（表2）</w:t>
      </w: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，经房管部门备案的办公用房租赁合同，租金发票</w:t>
      </w:r>
      <w:r w:rsidR="00E4199E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。</w:t>
      </w:r>
    </w:p>
    <w:p w14:paraId="58FDA15B" w14:textId="53CC7581" w:rsidR="00B51373" w:rsidRPr="00582E6F" w:rsidRDefault="00B51373" w:rsidP="009D7979">
      <w:pPr>
        <w:spacing w:line="560" w:lineRule="exact"/>
        <w:ind w:firstLine="646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2、申报新建或购置自用办公用房补贴的总部企业，应在办公用房新建成或购置之日起12个月内</w:t>
      </w:r>
      <w:r w:rsidR="00C84DBD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进行</w:t>
      </w: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申报，并提交《武汉市总部企业办公用房补贴资金申请表》</w:t>
      </w:r>
      <w:r w:rsidR="00C84DBD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（表2）</w:t>
      </w: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，办公用房产权证明(包括《房地产证》或经市住房保障和房屋管理局网上签约备案的《武汉市商品房买卖合同》)，立项、规划、用地、竣工验收等批准文件，房产税完税证明</w:t>
      </w:r>
      <w:r w:rsidR="00C00A0F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。</w:t>
      </w:r>
    </w:p>
    <w:p w14:paraId="15240524" w14:textId="521F27BA" w:rsidR="00B51373" w:rsidRPr="00582E6F" w:rsidRDefault="00B51373" w:rsidP="009D7979">
      <w:pPr>
        <w:spacing w:line="560" w:lineRule="exact"/>
        <w:ind w:firstLine="646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3、其他要求提供的材料</w:t>
      </w:r>
      <w:r w:rsidR="00C00A0F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。</w:t>
      </w:r>
    </w:p>
    <w:p w14:paraId="21E5EAD4" w14:textId="77777777" w:rsidR="00B51373" w:rsidRPr="00582E6F" w:rsidRDefault="00B51373" w:rsidP="009D7979">
      <w:pPr>
        <w:spacing w:line="560" w:lineRule="exact"/>
        <w:ind w:firstLine="646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4、申请企业关于申请材料的真实性承诺书（加盖公章）。</w:t>
      </w:r>
    </w:p>
    <w:p w14:paraId="0C6E9C10" w14:textId="77777777" w:rsidR="009D7979" w:rsidRPr="00582E6F" w:rsidRDefault="009D7979" w:rsidP="009D7979">
      <w:pPr>
        <w:spacing w:line="560" w:lineRule="exact"/>
        <w:ind w:firstLine="646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（六）申请人才奖励的总部企业，于申请经营贡献奖励或企业壮大奖励的当年一并提交以下材料：</w:t>
      </w:r>
    </w:p>
    <w:p w14:paraId="0A65CB83" w14:textId="77E23269" w:rsidR="009D7979" w:rsidRPr="00582E6F" w:rsidRDefault="009D7979" w:rsidP="009D7979">
      <w:pPr>
        <w:spacing w:line="560" w:lineRule="exact"/>
        <w:ind w:firstLine="646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lastRenderedPageBreak/>
        <w:t>1、</w:t>
      </w:r>
      <w:r w:rsidR="00FD2545" w:rsidRPr="00582E6F">
        <w:rPr>
          <w:rFonts w:ascii="仿宋_GB2312" w:eastAsia="仿宋_GB2312" w:hAnsi="仿宋" w:hint="eastAsia"/>
          <w:sz w:val="32"/>
          <w:szCs w:val="32"/>
        </w:rPr>
        <w:t>《武汉市总部经济政策兑现资金申请表（表1）》</w:t>
      </w: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。</w:t>
      </w:r>
    </w:p>
    <w:p w14:paraId="7E3D0ED1" w14:textId="70D323A4" w:rsidR="009D7979" w:rsidRPr="00582E6F" w:rsidRDefault="009D7979" w:rsidP="009D7979">
      <w:pPr>
        <w:spacing w:line="560" w:lineRule="exact"/>
        <w:ind w:firstLine="646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2、申请企业法定代表人签署的申请书，主要包含申请企业拟申报人才奖励的人员名单及人员情况介绍等（企业高级管理人员主要包括董事会成员、总经理、副总经理、财务负责人，上市公司董事会秘书，公司章程规定的其他高级管理人员</w:t>
      </w:r>
      <w:r w:rsidR="0002040A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；</w:t>
      </w:r>
      <w:r w:rsidR="00FD2545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专业人才主要包括获得高级职称</w:t>
      </w:r>
      <w:r w:rsidR="004B1C4B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，</w:t>
      </w:r>
      <w:r w:rsidR="0002040A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或</w:t>
      </w:r>
      <w:r w:rsidR="00FD2545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入选国家、省、市高端人才</w:t>
      </w:r>
      <w:r w:rsidR="004B1C4B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计划</w:t>
      </w:r>
      <w:r w:rsidR="0002040A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及</w:t>
      </w:r>
      <w:r w:rsidR="004B1C4B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纳入国家级专家库的人才</w:t>
      </w:r>
      <w:r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）。</w:t>
      </w:r>
    </w:p>
    <w:p w14:paraId="3207E6E0" w14:textId="002BDBE3" w:rsidR="009D7979" w:rsidRPr="00582E6F" w:rsidRDefault="00E357B9" w:rsidP="009D7979">
      <w:pPr>
        <w:spacing w:line="560" w:lineRule="exact"/>
        <w:ind w:firstLine="646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3</w:t>
      </w:r>
      <w:r w:rsidR="0002040A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、</w:t>
      </w:r>
      <w:r w:rsidR="009D7979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申请企业拟申报人才奖励人员的任职证明，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专业人才还需提供相应技术职称证明，或人才计划及专家库入选证明</w:t>
      </w:r>
      <w:r w:rsidR="009D7979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。</w:t>
      </w:r>
    </w:p>
    <w:p w14:paraId="7430F9BC" w14:textId="05ABBB8A" w:rsidR="009D7979" w:rsidRPr="00582E6F" w:rsidRDefault="00E357B9" w:rsidP="009D7979">
      <w:pPr>
        <w:spacing w:line="560" w:lineRule="exact"/>
        <w:ind w:firstLineChars="200" w:firstLine="640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4</w:t>
      </w:r>
      <w:r w:rsidR="009D7979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、其他要求提供的材料。</w:t>
      </w:r>
    </w:p>
    <w:p w14:paraId="15E9A3C0" w14:textId="2AC0772B" w:rsidR="004467DA" w:rsidRPr="00582E6F" w:rsidRDefault="00E357B9" w:rsidP="009D797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5</w:t>
      </w:r>
      <w:r w:rsidR="009D7979" w:rsidRPr="00582E6F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、申请企业关于申请材料的真实性承诺书（加盖公章）。</w:t>
      </w:r>
    </w:p>
    <w:p w14:paraId="3F3BB95E" w14:textId="77777777" w:rsidR="00E038F0" w:rsidRPr="00582E6F" w:rsidRDefault="00E038F0" w:rsidP="00E038F0">
      <w:pPr>
        <w:autoSpaceDE w:val="0"/>
        <w:spacing w:line="560" w:lineRule="exact"/>
        <w:ind w:firstLine="645"/>
        <w:rPr>
          <w:rFonts w:ascii="华文中宋" w:eastAsia="华文中宋" w:hAnsi="华文中宋" w:cs="宋体"/>
          <w:kern w:val="0"/>
          <w:sz w:val="32"/>
          <w:szCs w:val="32"/>
        </w:rPr>
      </w:pPr>
      <w:r w:rsidRPr="00582E6F">
        <w:rPr>
          <w:rFonts w:ascii="华文中宋" w:eastAsia="华文中宋" w:hAnsi="华文中宋" w:cs="宋体" w:hint="eastAsia"/>
          <w:kern w:val="0"/>
          <w:sz w:val="32"/>
          <w:szCs w:val="32"/>
        </w:rPr>
        <w:t>四、时间要求</w:t>
      </w:r>
    </w:p>
    <w:p w14:paraId="714322F6" w14:textId="20CDA175" w:rsidR="00FF184E" w:rsidRPr="00582E6F" w:rsidRDefault="00E038F0" w:rsidP="00107463">
      <w:pPr>
        <w:autoSpaceDE w:val="0"/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（一）企业申报时间要求：自发布</w:t>
      </w:r>
      <w:r w:rsidR="00E56572">
        <w:rPr>
          <w:rFonts w:ascii="仿宋_GB2312" w:eastAsia="仿宋_GB2312" w:hAnsi="宋体" w:cs="宋体" w:hint="eastAsia"/>
          <w:kern w:val="0"/>
          <w:sz w:val="32"/>
          <w:szCs w:val="32"/>
        </w:rPr>
        <w:t>申领</w:t>
      </w: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公告之日起，申请企业可根据上述要求准备申报资料，于</w:t>
      </w:r>
      <w:r w:rsidR="00225782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706447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日前向所在区</w:t>
      </w:r>
      <w:proofErr w:type="gramStart"/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发改局</w:t>
      </w:r>
      <w:proofErr w:type="gramEnd"/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提出申请。</w:t>
      </w:r>
    </w:p>
    <w:p w14:paraId="37A13313" w14:textId="2CF91302" w:rsidR="00E038F0" w:rsidRPr="00582E6F" w:rsidRDefault="00E038F0" w:rsidP="00107463">
      <w:pPr>
        <w:autoSpaceDE w:val="0"/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（二）各区初审时间要求：各区按要求对申报材料进行初审，并自受理截止日起7个工作日内，将经各区政府（开发区管委会）同意</w:t>
      </w:r>
      <w:r w:rsidR="00123DD0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申报</w:t>
      </w: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的初审意见报市发展改革委。</w:t>
      </w:r>
    </w:p>
    <w:p w14:paraId="3E31358C" w14:textId="77777777" w:rsidR="00FF184E" w:rsidRPr="00582E6F" w:rsidRDefault="00FF184E" w:rsidP="00107463">
      <w:pPr>
        <w:autoSpaceDE w:val="0"/>
        <w:spacing w:line="560" w:lineRule="exact"/>
        <w:ind w:firstLine="645"/>
        <w:rPr>
          <w:rFonts w:ascii="华文中宋" w:eastAsia="华文中宋" w:hAnsi="华文中宋" w:cs="宋体"/>
          <w:kern w:val="0"/>
          <w:sz w:val="32"/>
          <w:szCs w:val="32"/>
        </w:rPr>
      </w:pPr>
      <w:r w:rsidRPr="00582E6F">
        <w:rPr>
          <w:rFonts w:ascii="华文中宋" w:eastAsia="华文中宋" w:hAnsi="华文中宋" w:cs="宋体" w:hint="eastAsia"/>
          <w:kern w:val="0"/>
          <w:sz w:val="32"/>
          <w:szCs w:val="32"/>
        </w:rPr>
        <w:t>五、有关说明</w:t>
      </w:r>
    </w:p>
    <w:p w14:paraId="00E006F1" w14:textId="5C27DBEC" w:rsidR="008225BA" w:rsidRPr="00582E6F" w:rsidRDefault="00FF184E" w:rsidP="008225BA">
      <w:pPr>
        <w:autoSpaceDE w:val="0"/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64235C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投资奖励可按照申请企业</w:t>
      </w:r>
      <w:proofErr w:type="gramStart"/>
      <w:r w:rsidR="0064235C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自认定</w:t>
      </w:r>
      <w:proofErr w:type="gramEnd"/>
      <w:r w:rsidR="0064235C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之日起的2个顺延年内累计投资总额给予一次性奖励。</w:t>
      </w:r>
    </w:p>
    <w:p w14:paraId="2D76FF2E" w14:textId="79ED75A1" w:rsidR="008225BA" w:rsidRPr="00582E6F" w:rsidRDefault="0064235C" w:rsidP="008225BA">
      <w:pPr>
        <w:autoSpaceDE w:val="0"/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="00BA36CB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地方财政</w:t>
      </w:r>
      <w:proofErr w:type="gramStart"/>
      <w:r w:rsidR="00BA36CB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贡献较</w:t>
      </w:r>
      <w:proofErr w:type="gramEnd"/>
      <w:r w:rsidR="00BA36CB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上年度增量部分，</w:t>
      </w: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将依据申请企业在</w:t>
      </w:r>
      <w:r w:rsidR="0028588D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开展总部企业认定时提交的申请企业及其全资子公司、控股子公司和分公司</w:t>
      </w:r>
      <w:r w:rsidR="00BA36CB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225782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BA36CB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BC31BF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对我市地方财政</w:t>
      </w:r>
      <w:proofErr w:type="gramStart"/>
      <w:r w:rsidR="00BC31BF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贡献</w:t>
      </w:r>
      <w:r w:rsidR="007569F6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较</w:t>
      </w:r>
      <w:proofErr w:type="gramEnd"/>
      <w:r w:rsidR="007569F6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225782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="008225BA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年增量部分，具体数值</w:t>
      </w:r>
      <w:r w:rsidR="008225BA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以税务部门核算的数据为准。</w:t>
      </w:r>
      <w:r w:rsidR="008113CD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申请企业于认定年度及以后在我市新设立的全资子公司、控股子公司和分公司</w:t>
      </w:r>
      <w:r w:rsidR="00BC31BF"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的地方财政贡献可一并纳入计算。</w:t>
      </w:r>
    </w:p>
    <w:p w14:paraId="492840F5" w14:textId="0C84CA3D" w:rsidR="00BC31BF" w:rsidRDefault="00264EC9" w:rsidP="008225BA">
      <w:pPr>
        <w:autoSpaceDE w:val="0"/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（三）人才奖励于总部企业获得经</w:t>
      </w:r>
      <w:r w:rsidR="00E56572">
        <w:rPr>
          <w:rFonts w:ascii="仿宋_GB2312" w:eastAsia="仿宋_GB2312" w:hAnsi="宋体" w:cs="宋体" w:hint="eastAsia"/>
          <w:kern w:val="0"/>
          <w:sz w:val="32"/>
          <w:szCs w:val="32"/>
        </w:rPr>
        <w:t>营贡献奖励或企业壮大奖励年度予以兑现，总部企业可在申请经营贡献奖励或企业壮大奖励</w:t>
      </w:r>
      <w:r w:rsidRPr="00582E6F">
        <w:rPr>
          <w:rFonts w:ascii="仿宋_GB2312" w:eastAsia="仿宋_GB2312" w:hAnsi="宋体" w:cs="宋体" w:hint="eastAsia"/>
          <w:kern w:val="0"/>
          <w:sz w:val="32"/>
          <w:szCs w:val="32"/>
        </w:rPr>
        <w:t>的同时申领此项奖励。</w:t>
      </w:r>
    </w:p>
    <w:p w14:paraId="68C5CC49" w14:textId="71756F8D" w:rsidR="0002040A" w:rsidRPr="00582E6F" w:rsidRDefault="0002040A" w:rsidP="008225BA">
      <w:pPr>
        <w:autoSpaceDE w:val="0"/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企业申领多个奖励资金事项的，可出具</w:t>
      </w:r>
      <w:r w:rsidR="00A2166E">
        <w:rPr>
          <w:rFonts w:ascii="仿宋_GB2312" w:eastAsia="仿宋_GB2312" w:hint="eastAsia"/>
          <w:sz w:val="32"/>
          <w:szCs w:val="32"/>
        </w:rPr>
        <w:t>一份总资金申领报告和真实性承诺书，并填写相应表格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850D3A8" w14:textId="77777777" w:rsidR="006B442D" w:rsidRPr="00582E6F" w:rsidRDefault="006B442D" w:rsidP="006B442D">
      <w:pPr>
        <w:autoSpaceDE w:val="0"/>
        <w:spacing w:line="560" w:lineRule="exact"/>
        <w:ind w:firstLine="645"/>
        <w:rPr>
          <w:rFonts w:ascii="华文中宋" w:eastAsia="华文中宋" w:hAnsi="华文中宋" w:cs="宋体"/>
          <w:kern w:val="0"/>
          <w:sz w:val="32"/>
          <w:szCs w:val="32"/>
        </w:rPr>
      </w:pPr>
      <w:r w:rsidRPr="00582E6F">
        <w:rPr>
          <w:rFonts w:ascii="华文中宋" w:eastAsia="华文中宋" w:hAnsi="华文中宋" w:cs="宋体" w:hint="eastAsia"/>
          <w:kern w:val="0"/>
          <w:sz w:val="32"/>
          <w:szCs w:val="32"/>
        </w:rPr>
        <w:t>六、</w:t>
      </w:r>
      <w:r w:rsidRPr="00582E6F">
        <w:rPr>
          <w:rFonts w:ascii="华文中宋" w:eastAsia="华文中宋" w:hAnsi="华文中宋" w:hint="eastAsia"/>
          <w:sz w:val="32"/>
          <w:szCs w:val="32"/>
        </w:rPr>
        <w:t xml:space="preserve">各区联系方式： </w:t>
      </w:r>
    </w:p>
    <w:p w14:paraId="6FF9589D" w14:textId="1A077E78" w:rsidR="00225782" w:rsidRPr="00706447" w:rsidRDefault="00225782" w:rsidP="00225782">
      <w:pPr>
        <w:autoSpaceDE w:val="0"/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706447">
        <w:rPr>
          <w:rFonts w:ascii="仿宋_GB2312" w:eastAsia="仿宋_GB2312" w:hAnsi="宋体" w:cs="宋体" w:hint="eastAsia"/>
          <w:kern w:val="0"/>
          <w:sz w:val="32"/>
          <w:szCs w:val="32"/>
        </w:rPr>
        <w:t>江岸区</w:t>
      </w:r>
      <w:proofErr w:type="gramStart"/>
      <w:r w:rsidRPr="00706447">
        <w:rPr>
          <w:rFonts w:ascii="仿宋_GB2312" w:eastAsia="仿宋_GB2312" w:hAnsi="宋体" w:cs="宋体" w:hint="eastAsia"/>
          <w:kern w:val="0"/>
          <w:sz w:val="32"/>
          <w:szCs w:val="32"/>
        </w:rPr>
        <w:t>发改局</w:t>
      </w:r>
      <w:proofErr w:type="gramEnd"/>
      <w:r w:rsidRPr="0070644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</w:t>
      </w:r>
      <w:r w:rsidR="00683205" w:rsidRPr="00706447">
        <w:rPr>
          <w:rFonts w:ascii="仿宋_GB2312" w:eastAsia="仿宋_GB2312" w:hAnsi="宋体" w:cs="宋体" w:hint="eastAsia"/>
          <w:kern w:val="0"/>
          <w:sz w:val="32"/>
          <w:szCs w:val="32"/>
        </w:rPr>
        <w:t>蔡琪祺</w:t>
      </w:r>
      <w:r w:rsidRPr="0070644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="00683205" w:rsidRPr="00706447">
        <w:rPr>
          <w:rFonts w:ascii="仿宋_GB2312" w:eastAsia="仿宋_GB2312" w:hAnsi="宋体" w:cs="宋体"/>
          <w:kern w:val="0"/>
          <w:sz w:val="32"/>
          <w:szCs w:val="32"/>
        </w:rPr>
        <w:t>82738182</w:t>
      </w:r>
    </w:p>
    <w:p w14:paraId="4BC9853B" w14:textId="77777777" w:rsidR="00225782" w:rsidRPr="00706447" w:rsidRDefault="00225782" w:rsidP="00225782">
      <w:pPr>
        <w:autoSpaceDE w:val="0"/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706447">
        <w:rPr>
          <w:rFonts w:ascii="仿宋_GB2312" w:eastAsia="仿宋_GB2312" w:hAnsi="宋体" w:cs="宋体" w:hint="eastAsia"/>
          <w:kern w:val="0"/>
          <w:sz w:val="32"/>
          <w:szCs w:val="32"/>
        </w:rPr>
        <w:t>江汉区</w:t>
      </w:r>
      <w:proofErr w:type="gramStart"/>
      <w:r w:rsidRPr="00706447">
        <w:rPr>
          <w:rFonts w:ascii="仿宋_GB2312" w:eastAsia="仿宋_GB2312" w:hAnsi="宋体" w:cs="宋体" w:hint="eastAsia"/>
          <w:kern w:val="0"/>
          <w:sz w:val="32"/>
          <w:szCs w:val="32"/>
        </w:rPr>
        <w:t>发改局</w:t>
      </w:r>
      <w:proofErr w:type="gramEnd"/>
      <w:r w:rsidRPr="0070644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杨小莉     85734568</w:t>
      </w:r>
    </w:p>
    <w:p w14:paraId="0D090E90" w14:textId="363F5F54" w:rsidR="00225782" w:rsidRPr="00706447" w:rsidRDefault="00225782" w:rsidP="00225782">
      <w:pPr>
        <w:autoSpaceDE w:val="0"/>
        <w:spacing w:line="560" w:lineRule="exact"/>
        <w:ind w:firstLine="645"/>
        <w:rPr>
          <w:rFonts w:ascii="仿宋_GB2312" w:eastAsia="仿宋_GB2312" w:hAnsi="Calibri" w:cs="Times New Roman"/>
          <w:sz w:val="32"/>
          <w:szCs w:val="32"/>
        </w:rPr>
      </w:pPr>
      <w:r w:rsidRPr="00706447">
        <w:rPr>
          <w:rFonts w:ascii="仿宋" w:eastAsia="仿宋" w:hAnsi="仿宋" w:hint="eastAsia"/>
          <w:sz w:val="32"/>
          <w:szCs w:val="32"/>
        </w:rPr>
        <w:t>硚</w:t>
      </w:r>
      <w:r w:rsidRPr="00706447">
        <w:rPr>
          <w:rFonts w:ascii="仿宋_GB2312" w:eastAsia="仿宋_GB2312" w:hint="eastAsia"/>
          <w:sz w:val="32"/>
          <w:szCs w:val="32"/>
        </w:rPr>
        <w:t>口区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发改局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    </w:t>
      </w:r>
      <w:r w:rsidR="00683205" w:rsidRPr="00706447">
        <w:rPr>
          <w:rFonts w:ascii="仿宋_GB2312" w:eastAsia="仿宋_GB2312" w:hint="eastAsia"/>
          <w:sz w:val="32"/>
          <w:szCs w:val="32"/>
        </w:rPr>
        <w:t>武娴静</w:t>
      </w:r>
      <w:r w:rsidRPr="00706447">
        <w:rPr>
          <w:rFonts w:ascii="仿宋_GB2312" w:eastAsia="仿宋_GB2312" w:hint="eastAsia"/>
          <w:sz w:val="32"/>
          <w:szCs w:val="32"/>
        </w:rPr>
        <w:t xml:space="preserve">     83426423</w:t>
      </w:r>
    </w:p>
    <w:p w14:paraId="2F8073E5" w14:textId="42D761E6" w:rsidR="00225782" w:rsidRPr="00706447" w:rsidRDefault="00225782" w:rsidP="00225782">
      <w:pPr>
        <w:autoSpaceDE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06447">
        <w:rPr>
          <w:rFonts w:ascii="仿宋_GB2312" w:eastAsia="仿宋_GB2312" w:hint="eastAsia"/>
          <w:sz w:val="32"/>
          <w:szCs w:val="32"/>
        </w:rPr>
        <w:t>汉阳区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发改局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    罗  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婷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 84468519</w:t>
      </w:r>
    </w:p>
    <w:p w14:paraId="6DEAD9E7" w14:textId="77777777" w:rsidR="00225782" w:rsidRPr="00706447" w:rsidRDefault="00225782" w:rsidP="00225782">
      <w:pPr>
        <w:autoSpaceDE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06447">
        <w:rPr>
          <w:rFonts w:ascii="仿宋_GB2312" w:eastAsia="仿宋_GB2312" w:hint="eastAsia"/>
          <w:sz w:val="32"/>
          <w:szCs w:val="32"/>
        </w:rPr>
        <w:t xml:space="preserve">武昌区发改局        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刘思琦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 88936228</w:t>
      </w:r>
    </w:p>
    <w:p w14:paraId="65B65838" w14:textId="482C1AF6" w:rsidR="00225782" w:rsidRPr="00706447" w:rsidRDefault="00225782" w:rsidP="0022578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6447">
        <w:rPr>
          <w:rFonts w:ascii="仿宋_GB2312" w:eastAsia="仿宋_GB2312" w:hint="eastAsia"/>
          <w:sz w:val="32"/>
          <w:szCs w:val="32"/>
        </w:rPr>
        <w:t>洪山区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发改局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    </w:t>
      </w:r>
      <w:r w:rsidR="004234DD" w:rsidRPr="00706447">
        <w:rPr>
          <w:rFonts w:ascii="仿宋_GB2312" w:eastAsia="仿宋_GB2312" w:hint="eastAsia"/>
          <w:sz w:val="32"/>
          <w:szCs w:val="32"/>
        </w:rPr>
        <w:t>郭肖云</w:t>
      </w:r>
      <w:r w:rsidRPr="00706447">
        <w:rPr>
          <w:rFonts w:ascii="仿宋_GB2312" w:eastAsia="仿宋_GB2312" w:hint="eastAsia"/>
          <w:sz w:val="32"/>
          <w:szCs w:val="32"/>
        </w:rPr>
        <w:t xml:space="preserve">     </w:t>
      </w:r>
      <w:r w:rsidR="004234DD" w:rsidRPr="00706447">
        <w:rPr>
          <w:rFonts w:ascii="仿宋_GB2312" w:eastAsia="仿宋_GB2312"/>
          <w:sz w:val="32"/>
          <w:szCs w:val="32"/>
        </w:rPr>
        <w:t>87678161</w:t>
      </w:r>
    </w:p>
    <w:p w14:paraId="1F634C5D" w14:textId="77777777" w:rsidR="00225782" w:rsidRPr="00706447" w:rsidRDefault="00225782" w:rsidP="0022578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6447">
        <w:rPr>
          <w:rFonts w:ascii="仿宋_GB2312" w:eastAsia="仿宋_GB2312" w:hint="eastAsia"/>
          <w:sz w:val="32"/>
          <w:szCs w:val="32"/>
        </w:rPr>
        <w:t>青山区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发改局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    李  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圳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 68860109</w:t>
      </w:r>
    </w:p>
    <w:p w14:paraId="3F755477" w14:textId="23F571E4" w:rsidR="00225782" w:rsidRPr="00706447" w:rsidRDefault="00225782" w:rsidP="0022578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6447">
        <w:rPr>
          <w:rFonts w:ascii="仿宋_GB2312" w:eastAsia="仿宋_GB2312" w:hint="eastAsia"/>
          <w:sz w:val="32"/>
          <w:szCs w:val="32"/>
        </w:rPr>
        <w:t xml:space="preserve">蔡甸区发改局        王  伟     </w:t>
      </w:r>
      <w:r w:rsidR="004677C0" w:rsidRPr="00706447">
        <w:rPr>
          <w:rFonts w:ascii="仿宋_GB2312" w:eastAsia="仿宋_GB2312"/>
          <w:sz w:val="32"/>
          <w:szCs w:val="32"/>
        </w:rPr>
        <w:t>84994880</w:t>
      </w:r>
    </w:p>
    <w:p w14:paraId="13363A6A" w14:textId="474D284E" w:rsidR="00225782" w:rsidRPr="00706447" w:rsidRDefault="00225782" w:rsidP="0022578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6447">
        <w:rPr>
          <w:rFonts w:ascii="仿宋_GB2312" w:eastAsia="仿宋_GB2312" w:hint="eastAsia"/>
          <w:sz w:val="32"/>
          <w:szCs w:val="32"/>
        </w:rPr>
        <w:t xml:space="preserve">江夏区发改局        </w:t>
      </w:r>
      <w:r w:rsidR="00967C88" w:rsidRPr="00706447">
        <w:rPr>
          <w:rFonts w:ascii="仿宋_GB2312" w:eastAsia="仿宋_GB2312" w:hint="eastAsia"/>
          <w:sz w:val="32"/>
          <w:szCs w:val="32"/>
        </w:rPr>
        <w:t>郑  玲</w:t>
      </w:r>
      <w:r w:rsidRPr="00706447">
        <w:rPr>
          <w:rFonts w:ascii="仿宋_GB2312" w:eastAsia="仿宋_GB2312" w:hint="eastAsia"/>
          <w:sz w:val="32"/>
          <w:szCs w:val="32"/>
        </w:rPr>
        <w:t xml:space="preserve">     </w:t>
      </w:r>
      <w:r w:rsidR="00967C88" w:rsidRPr="00706447">
        <w:rPr>
          <w:rFonts w:ascii="仿宋_GB2312" w:eastAsia="仿宋_GB2312"/>
          <w:sz w:val="32"/>
          <w:szCs w:val="32"/>
        </w:rPr>
        <w:t>81568233</w:t>
      </w:r>
    </w:p>
    <w:p w14:paraId="226BBE8A" w14:textId="1CC567B2" w:rsidR="00225782" w:rsidRPr="00706447" w:rsidRDefault="00225782" w:rsidP="0022578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6447">
        <w:rPr>
          <w:rFonts w:ascii="仿宋_GB2312" w:eastAsia="仿宋_GB2312" w:hint="eastAsia"/>
          <w:sz w:val="32"/>
          <w:szCs w:val="32"/>
        </w:rPr>
        <w:t xml:space="preserve">黄陂区发改局        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李崇</w:t>
      </w:r>
      <w:r w:rsidR="009C2153" w:rsidRPr="00706447">
        <w:rPr>
          <w:rFonts w:ascii="仿宋_GB2312" w:eastAsia="仿宋_GB2312" w:hint="eastAsia"/>
          <w:sz w:val="32"/>
          <w:szCs w:val="32"/>
        </w:rPr>
        <w:t>俊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 61008871</w:t>
      </w:r>
    </w:p>
    <w:p w14:paraId="1A79794B" w14:textId="77777777" w:rsidR="00225782" w:rsidRPr="00706447" w:rsidRDefault="00225782" w:rsidP="0022578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6447">
        <w:rPr>
          <w:rFonts w:ascii="仿宋_GB2312" w:eastAsia="仿宋_GB2312" w:hint="eastAsia"/>
          <w:sz w:val="32"/>
          <w:szCs w:val="32"/>
        </w:rPr>
        <w:t>新洲区发改局        李小琼     86926267</w:t>
      </w:r>
    </w:p>
    <w:p w14:paraId="412EFED3" w14:textId="6B7D39E7" w:rsidR="00225782" w:rsidRPr="00706447" w:rsidRDefault="00225782" w:rsidP="0022578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6447">
        <w:rPr>
          <w:rFonts w:ascii="仿宋_GB2312" w:eastAsia="仿宋_GB2312" w:hint="eastAsia"/>
          <w:sz w:val="32"/>
          <w:szCs w:val="32"/>
        </w:rPr>
        <w:t>东西湖区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发改局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  万  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 83</w:t>
      </w:r>
      <w:r w:rsidR="004677C0" w:rsidRPr="00706447">
        <w:rPr>
          <w:rFonts w:ascii="仿宋_GB2312" w:eastAsia="仿宋_GB2312" w:hint="eastAsia"/>
          <w:sz w:val="32"/>
          <w:szCs w:val="32"/>
        </w:rPr>
        <w:t>293548</w:t>
      </w:r>
    </w:p>
    <w:p w14:paraId="42F2B08E" w14:textId="1DC0494F" w:rsidR="00225782" w:rsidRPr="00706447" w:rsidRDefault="00225782" w:rsidP="0022578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6447">
        <w:rPr>
          <w:rFonts w:ascii="仿宋_GB2312" w:eastAsia="仿宋_GB2312" w:hint="eastAsia"/>
          <w:sz w:val="32"/>
          <w:szCs w:val="32"/>
        </w:rPr>
        <w:t>武汉开发区</w:t>
      </w:r>
      <w:proofErr w:type="gramStart"/>
      <w:r w:rsidRPr="00706447">
        <w:rPr>
          <w:rFonts w:ascii="仿宋_GB2312" w:eastAsia="仿宋_GB2312" w:hint="eastAsia"/>
          <w:sz w:val="32"/>
          <w:szCs w:val="32"/>
        </w:rPr>
        <w:t>发改局</w:t>
      </w:r>
      <w:proofErr w:type="gramEnd"/>
      <w:r w:rsidRPr="00706447">
        <w:rPr>
          <w:rFonts w:ascii="仿宋_GB2312" w:eastAsia="仿宋_GB2312" w:hint="eastAsia"/>
          <w:sz w:val="32"/>
          <w:szCs w:val="32"/>
        </w:rPr>
        <w:t xml:space="preserve">    </w:t>
      </w:r>
      <w:r w:rsidR="006A2BC4" w:rsidRPr="00706447">
        <w:rPr>
          <w:rFonts w:ascii="仿宋_GB2312" w:eastAsia="仿宋_GB2312" w:hint="eastAsia"/>
          <w:sz w:val="32"/>
          <w:szCs w:val="32"/>
        </w:rPr>
        <w:t>孙雅婷</w:t>
      </w:r>
      <w:r w:rsidRPr="00706447">
        <w:rPr>
          <w:rFonts w:ascii="仿宋_GB2312" w:eastAsia="仿宋_GB2312" w:hint="eastAsia"/>
          <w:sz w:val="32"/>
          <w:szCs w:val="32"/>
        </w:rPr>
        <w:t xml:space="preserve">     </w:t>
      </w:r>
      <w:r w:rsidR="006A2BC4" w:rsidRPr="00706447">
        <w:rPr>
          <w:rFonts w:ascii="仿宋_GB2312" w:eastAsia="仿宋_GB2312"/>
          <w:sz w:val="32"/>
          <w:szCs w:val="32"/>
        </w:rPr>
        <w:t>84748213</w:t>
      </w:r>
    </w:p>
    <w:p w14:paraId="736C117F" w14:textId="4E251E6C" w:rsidR="00225782" w:rsidRDefault="00225782" w:rsidP="00225782">
      <w:pPr>
        <w:ind w:firstLineChars="200" w:firstLine="640"/>
        <w:rPr>
          <w:rFonts w:ascii="Calibri" w:eastAsia="宋体"/>
          <w:szCs w:val="21"/>
        </w:rPr>
      </w:pPr>
      <w:r>
        <w:rPr>
          <w:rFonts w:ascii="仿宋_GB2312" w:eastAsia="仿宋_GB2312" w:hint="eastAsia"/>
          <w:sz w:val="32"/>
          <w:szCs w:val="32"/>
        </w:rPr>
        <w:t>东湖高</w:t>
      </w:r>
      <w:proofErr w:type="gramStart"/>
      <w:r>
        <w:rPr>
          <w:rFonts w:ascii="仿宋_GB2312" w:eastAsia="仿宋_GB2312" w:hint="eastAsia"/>
          <w:sz w:val="32"/>
          <w:szCs w:val="32"/>
        </w:rPr>
        <w:t>新区发改局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刘宇寰     65563314</w:t>
      </w:r>
    </w:p>
    <w:p w14:paraId="13A07F57" w14:textId="77777777" w:rsidR="006F644F" w:rsidRDefault="006F644F" w:rsidP="005674A1">
      <w:pPr>
        <w:jc w:val="center"/>
        <w:rPr>
          <w:rFonts w:ascii="宋体" w:hAnsi="宋体"/>
          <w:sz w:val="44"/>
          <w:szCs w:val="44"/>
        </w:rPr>
      </w:pPr>
    </w:p>
    <w:p w14:paraId="37A9117D" w14:textId="77777777" w:rsidR="005674A1" w:rsidRPr="00582E6F" w:rsidRDefault="005674A1" w:rsidP="005674A1">
      <w:pPr>
        <w:jc w:val="center"/>
        <w:rPr>
          <w:rFonts w:ascii="宋体" w:hAnsi="宋体"/>
          <w:sz w:val="44"/>
          <w:szCs w:val="44"/>
        </w:rPr>
      </w:pPr>
      <w:r w:rsidRPr="00582E6F">
        <w:rPr>
          <w:rFonts w:ascii="宋体" w:hAnsi="宋体" w:hint="eastAsia"/>
          <w:sz w:val="44"/>
          <w:szCs w:val="44"/>
        </w:rPr>
        <w:lastRenderedPageBreak/>
        <w:t>（公司红头）</w:t>
      </w:r>
    </w:p>
    <w:p w14:paraId="6C10BDD3" w14:textId="77777777" w:rsidR="005674A1" w:rsidRPr="00582E6F" w:rsidRDefault="005674A1" w:rsidP="005674A1">
      <w:pPr>
        <w:jc w:val="center"/>
        <w:rPr>
          <w:rFonts w:ascii="宋体" w:hAnsi="宋体"/>
          <w:sz w:val="44"/>
          <w:szCs w:val="44"/>
        </w:rPr>
      </w:pPr>
      <w:r w:rsidRPr="00582E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336BD" wp14:editId="5EB7BF42">
                <wp:simplePos x="0" y="0"/>
                <wp:positionH relativeFrom="column">
                  <wp:posOffset>-85725</wp:posOffset>
                </wp:positionH>
                <wp:positionV relativeFrom="paragraph">
                  <wp:posOffset>32385</wp:posOffset>
                </wp:positionV>
                <wp:extent cx="5324475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B9F09E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.75pt,2.55pt" to="41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"/>
            </w:pict>
          </mc:Fallback>
        </mc:AlternateContent>
      </w:r>
      <w:r w:rsidRPr="00582E6F">
        <w:rPr>
          <w:rFonts w:ascii="宋体" w:hAnsi="宋体" w:hint="eastAsia"/>
          <w:sz w:val="44"/>
          <w:szCs w:val="44"/>
        </w:rPr>
        <w:t>XXX企业关于申请武汉市总部企业</w:t>
      </w:r>
    </w:p>
    <w:p w14:paraId="594F4A8D" w14:textId="77777777" w:rsidR="005674A1" w:rsidRPr="00582E6F" w:rsidRDefault="00C87ECD" w:rsidP="00C87ECD">
      <w:pPr>
        <w:ind w:firstLine="420"/>
        <w:jc w:val="center"/>
        <w:rPr>
          <w:rFonts w:ascii="宋体" w:hAnsi="宋体"/>
          <w:sz w:val="44"/>
          <w:szCs w:val="44"/>
        </w:rPr>
      </w:pPr>
      <w:r w:rsidRPr="00582E6F">
        <w:rPr>
          <w:rFonts w:ascii="宋体" w:hAnsi="宋体" w:hint="eastAsia"/>
          <w:sz w:val="44"/>
          <w:szCs w:val="44"/>
        </w:rPr>
        <w:t>XX</w:t>
      </w:r>
      <w:r w:rsidR="003420A9" w:rsidRPr="00582E6F">
        <w:rPr>
          <w:rFonts w:ascii="宋体" w:hAnsi="宋体" w:hint="eastAsia"/>
          <w:sz w:val="44"/>
          <w:szCs w:val="44"/>
        </w:rPr>
        <w:t>奖励</w:t>
      </w:r>
      <w:r w:rsidR="005674A1" w:rsidRPr="00582E6F">
        <w:rPr>
          <w:rFonts w:ascii="宋体" w:hAnsi="宋体" w:hint="eastAsia"/>
          <w:sz w:val="44"/>
          <w:szCs w:val="44"/>
        </w:rPr>
        <w:t>的报告（模板）</w:t>
      </w:r>
    </w:p>
    <w:p w14:paraId="51EBE9A6" w14:textId="77777777" w:rsidR="005674A1" w:rsidRPr="00582E6F" w:rsidRDefault="005674A1" w:rsidP="005674A1">
      <w:pPr>
        <w:rPr>
          <w:rFonts w:ascii="宋体" w:hAnsi="宋体"/>
          <w:sz w:val="44"/>
          <w:szCs w:val="44"/>
        </w:rPr>
      </w:pPr>
    </w:p>
    <w:p w14:paraId="626F6AC1" w14:textId="77777777" w:rsidR="005674A1" w:rsidRPr="00582E6F" w:rsidRDefault="005674A1" w:rsidP="005674A1">
      <w:pPr>
        <w:spacing w:line="520" w:lineRule="exact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>XXXX区：</w:t>
      </w:r>
    </w:p>
    <w:p w14:paraId="675F6C11" w14:textId="65FCB606" w:rsidR="005674A1" w:rsidRPr="00582E6F" w:rsidRDefault="005674A1" w:rsidP="005674A1">
      <w:pPr>
        <w:spacing w:line="520" w:lineRule="exact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 xml:space="preserve">    根据《市人民政府关于印发武汉市支持总部企业发展实施办法（试行）的通知》（武政</w:t>
      </w:r>
      <w:proofErr w:type="gramStart"/>
      <w:r w:rsidRPr="00582E6F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582E6F">
        <w:rPr>
          <w:rFonts w:ascii="仿宋_GB2312" w:eastAsia="仿宋_GB2312" w:hint="eastAsia"/>
          <w:sz w:val="32"/>
          <w:szCs w:val="32"/>
        </w:rPr>
        <w:t>〔2018〕38号），我公司拟申请</w:t>
      </w:r>
      <w:r w:rsidR="000D09C3" w:rsidRPr="00582E6F">
        <w:rPr>
          <w:rFonts w:ascii="仿宋_GB2312" w:eastAsia="仿宋_GB2312" w:hint="eastAsia"/>
          <w:sz w:val="32"/>
          <w:szCs w:val="32"/>
        </w:rPr>
        <w:t>20</w:t>
      </w:r>
      <w:r w:rsidR="00225782">
        <w:rPr>
          <w:rFonts w:ascii="仿宋_GB2312" w:eastAsia="仿宋_GB2312" w:hint="eastAsia"/>
          <w:sz w:val="32"/>
          <w:szCs w:val="32"/>
        </w:rPr>
        <w:t>21</w:t>
      </w:r>
      <w:r w:rsidR="000D09C3" w:rsidRPr="00582E6F">
        <w:rPr>
          <w:rFonts w:ascii="仿宋_GB2312" w:eastAsia="仿宋_GB2312" w:hint="eastAsia"/>
          <w:sz w:val="32"/>
          <w:szCs w:val="32"/>
        </w:rPr>
        <w:t>年度武汉总部企业落户奖励资金</w:t>
      </w:r>
      <w:r w:rsidR="00C41E98" w:rsidRPr="00582E6F">
        <w:rPr>
          <w:rFonts w:ascii="仿宋_GB2312" w:eastAsia="仿宋_GB2312" w:hint="eastAsia"/>
          <w:sz w:val="32"/>
          <w:szCs w:val="32"/>
        </w:rPr>
        <w:t>。</w:t>
      </w:r>
    </w:p>
    <w:p w14:paraId="52C1AEFA" w14:textId="77777777" w:rsidR="005674A1" w:rsidRPr="00582E6F" w:rsidRDefault="00C41E98" w:rsidP="000D09C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>我公司于XXX年XX月XX日在XXX区注册成立，</w:t>
      </w:r>
      <w:r w:rsidR="005674A1" w:rsidRPr="00582E6F">
        <w:rPr>
          <w:rFonts w:ascii="仿宋_GB2312" w:eastAsia="仿宋_GB2312" w:hint="eastAsia"/>
          <w:sz w:val="32"/>
          <w:szCs w:val="32"/>
        </w:rPr>
        <w:t>申请企业</w:t>
      </w:r>
      <w:r w:rsidR="003420A9" w:rsidRPr="00582E6F">
        <w:rPr>
          <w:rFonts w:ascii="仿宋_GB2312" w:eastAsia="仿宋_GB2312" w:hint="eastAsia"/>
          <w:sz w:val="32"/>
          <w:szCs w:val="32"/>
        </w:rPr>
        <w:t>实缴</w:t>
      </w:r>
      <w:r w:rsidR="005674A1" w:rsidRPr="00582E6F">
        <w:rPr>
          <w:rFonts w:ascii="仿宋_GB2312" w:eastAsia="仿宋_GB2312" w:hint="eastAsia"/>
          <w:sz w:val="32"/>
          <w:szCs w:val="32"/>
        </w:rPr>
        <w:t>注册资本、出资</w:t>
      </w:r>
      <w:r w:rsidR="00E73430" w:rsidRPr="00582E6F">
        <w:rPr>
          <w:rFonts w:ascii="仿宋_GB2312" w:eastAsia="仿宋_GB2312" w:hint="eastAsia"/>
          <w:sz w:val="32"/>
          <w:szCs w:val="32"/>
        </w:rPr>
        <w:t>人</w:t>
      </w:r>
      <w:r w:rsidR="005674A1" w:rsidRPr="00582E6F">
        <w:rPr>
          <w:rFonts w:ascii="仿宋_GB2312" w:eastAsia="仿宋_GB2312" w:hint="eastAsia"/>
          <w:sz w:val="32"/>
          <w:szCs w:val="32"/>
        </w:rPr>
        <w:t>信息、所属行业</w:t>
      </w:r>
      <w:r w:rsidR="00E73430" w:rsidRPr="00582E6F">
        <w:rPr>
          <w:rFonts w:ascii="仿宋_GB2312" w:eastAsia="仿宋_GB2312" w:hint="eastAsia"/>
          <w:sz w:val="32"/>
          <w:szCs w:val="32"/>
        </w:rPr>
        <w:t>等情况</w:t>
      </w:r>
      <w:r w:rsidR="005674A1" w:rsidRPr="00582E6F">
        <w:rPr>
          <w:rFonts w:ascii="仿宋_GB2312" w:eastAsia="仿宋_GB2312" w:hint="eastAsia"/>
          <w:sz w:val="32"/>
          <w:szCs w:val="32"/>
        </w:rPr>
        <w:t>。</w:t>
      </w:r>
      <w:r w:rsidR="003420A9" w:rsidRPr="00582E6F">
        <w:rPr>
          <w:rFonts w:ascii="仿宋_GB2312" w:eastAsia="仿宋_GB2312" w:hint="eastAsia"/>
          <w:sz w:val="32"/>
          <w:szCs w:val="32"/>
        </w:rPr>
        <w:t>（区域总部还</w:t>
      </w:r>
      <w:proofErr w:type="gramStart"/>
      <w:r w:rsidR="003420A9" w:rsidRPr="00582E6F">
        <w:rPr>
          <w:rFonts w:ascii="仿宋_GB2312" w:eastAsia="仿宋_GB2312" w:hint="eastAsia"/>
          <w:sz w:val="32"/>
          <w:szCs w:val="32"/>
        </w:rPr>
        <w:t>须介绍母</w:t>
      </w:r>
      <w:proofErr w:type="gramEnd"/>
      <w:r w:rsidR="003420A9" w:rsidRPr="00582E6F">
        <w:rPr>
          <w:rFonts w:ascii="仿宋_GB2312" w:eastAsia="仿宋_GB2312" w:hint="eastAsia"/>
          <w:sz w:val="32"/>
          <w:szCs w:val="32"/>
        </w:rPr>
        <w:t>公司基本情况）</w:t>
      </w:r>
      <w:r w:rsidR="005674A1" w:rsidRPr="00582E6F">
        <w:rPr>
          <w:rFonts w:ascii="仿宋_GB2312" w:eastAsia="仿宋_GB2312" w:hint="eastAsia"/>
          <w:sz w:val="32"/>
          <w:szCs w:val="32"/>
        </w:rPr>
        <w:t>。</w:t>
      </w:r>
    </w:p>
    <w:p w14:paraId="6B628EC0" w14:textId="7E9D770F" w:rsidR="005674A1" w:rsidRPr="00582E6F" w:rsidRDefault="008E1AAB" w:rsidP="00642C8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Ansi="宋体" w:hint="eastAsia"/>
          <w:sz w:val="32"/>
          <w:szCs w:val="32"/>
        </w:rPr>
        <w:t>根据</w:t>
      </w:r>
      <w:r w:rsidRPr="00582E6F">
        <w:rPr>
          <w:rFonts w:ascii="仿宋_GB2312" w:eastAsia="仿宋_GB2312" w:hint="eastAsia"/>
          <w:sz w:val="32"/>
          <w:szCs w:val="32"/>
        </w:rPr>
        <w:t>武政</w:t>
      </w:r>
      <w:proofErr w:type="gramStart"/>
      <w:r w:rsidRPr="00582E6F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582E6F">
        <w:rPr>
          <w:rFonts w:ascii="仿宋_GB2312" w:eastAsia="仿宋_GB2312" w:hint="eastAsia"/>
          <w:sz w:val="32"/>
          <w:szCs w:val="32"/>
        </w:rPr>
        <w:t>〔2018〕38号</w:t>
      </w:r>
      <w:r w:rsidR="00642C8C" w:rsidRPr="00582E6F">
        <w:rPr>
          <w:rFonts w:ascii="仿宋_GB2312" w:eastAsia="仿宋_GB2312" w:hint="eastAsia"/>
          <w:sz w:val="32"/>
          <w:szCs w:val="32"/>
        </w:rPr>
        <w:t>第三章第</w:t>
      </w:r>
      <w:r w:rsidR="0002040A">
        <w:rPr>
          <w:rFonts w:ascii="仿宋_GB2312" w:eastAsia="仿宋_GB2312" w:hint="eastAsia"/>
          <w:sz w:val="32"/>
          <w:szCs w:val="32"/>
        </w:rPr>
        <w:t>XX、XX等条款</w:t>
      </w:r>
      <w:r w:rsidR="00642C8C" w:rsidRPr="00582E6F">
        <w:rPr>
          <w:rFonts w:ascii="仿宋_GB2312" w:eastAsia="仿宋_GB2312" w:hint="eastAsia"/>
          <w:sz w:val="32"/>
          <w:szCs w:val="32"/>
        </w:rPr>
        <w:t>规定，特</w:t>
      </w:r>
      <w:r w:rsidRPr="00582E6F">
        <w:rPr>
          <w:rFonts w:ascii="仿宋_GB2312" w:eastAsia="仿宋_GB2312" w:hint="eastAsia"/>
          <w:sz w:val="32"/>
          <w:szCs w:val="32"/>
        </w:rPr>
        <w:t>申请</w:t>
      </w:r>
      <w:r w:rsidR="00A2166E">
        <w:rPr>
          <w:rFonts w:ascii="仿宋_GB2312" w:eastAsia="仿宋_GB2312" w:hint="eastAsia"/>
          <w:sz w:val="32"/>
          <w:szCs w:val="32"/>
        </w:rPr>
        <w:t>总部政策兑现资金合计XXX万元，其中</w:t>
      </w:r>
      <w:r w:rsidR="00C87ECD" w:rsidRPr="00582E6F">
        <w:rPr>
          <w:rFonts w:ascii="仿宋_GB2312" w:eastAsia="仿宋_GB2312" w:hint="eastAsia"/>
          <w:sz w:val="32"/>
          <w:szCs w:val="32"/>
        </w:rPr>
        <w:t>XX</w:t>
      </w:r>
      <w:r w:rsidRPr="00582E6F">
        <w:rPr>
          <w:rFonts w:ascii="仿宋_GB2312" w:eastAsia="仿宋_GB2312" w:hint="eastAsia"/>
          <w:sz w:val="32"/>
          <w:szCs w:val="32"/>
        </w:rPr>
        <w:t>奖励资金XXX万元</w:t>
      </w:r>
      <w:r w:rsidR="00642C8C" w:rsidRPr="00582E6F">
        <w:rPr>
          <w:rFonts w:ascii="仿宋_GB2312" w:eastAsia="仿宋_GB2312" w:hint="eastAsia"/>
          <w:sz w:val="32"/>
          <w:szCs w:val="32"/>
        </w:rPr>
        <w:t>，</w:t>
      </w:r>
      <w:r w:rsidR="00A2166E" w:rsidRPr="00582E6F">
        <w:rPr>
          <w:rFonts w:ascii="仿宋_GB2312" w:eastAsia="仿宋_GB2312" w:hint="eastAsia"/>
          <w:sz w:val="32"/>
          <w:szCs w:val="32"/>
        </w:rPr>
        <w:t>XX奖励资金XXX万元</w:t>
      </w:r>
      <w:r w:rsidR="00A2166E">
        <w:rPr>
          <w:rFonts w:ascii="仿宋_GB2312" w:eastAsia="仿宋_GB2312" w:hint="eastAsia"/>
          <w:sz w:val="32"/>
          <w:szCs w:val="32"/>
        </w:rPr>
        <w:t>……。</w:t>
      </w:r>
      <w:r w:rsidR="00642C8C" w:rsidRPr="00582E6F">
        <w:rPr>
          <w:rFonts w:ascii="仿宋_GB2312" w:eastAsia="仿宋_GB2312" w:hint="eastAsia"/>
          <w:sz w:val="32"/>
          <w:szCs w:val="32"/>
        </w:rPr>
        <w:t>现将有关资料呈上，请予以审核。</w:t>
      </w:r>
    </w:p>
    <w:p w14:paraId="3F0B4519" w14:textId="77777777" w:rsidR="005674A1" w:rsidRPr="00582E6F" w:rsidRDefault="005674A1" w:rsidP="005674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2E66B8E8" w14:textId="77777777" w:rsidR="005674A1" w:rsidRPr="00582E6F" w:rsidRDefault="005674A1" w:rsidP="005674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82E6F">
        <w:rPr>
          <w:rFonts w:ascii="仿宋_GB2312" w:eastAsia="仿宋_GB2312" w:hAnsi="宋体" w:hint="eastAsia"/>
          <w:sz w:val="32"/>
          <w:szCs w:val="32"/>
        </w:rPr>
        <w:t xml:space="preserve">                             XXXX公司（加盖公章）</w:t>
      </w:r>
    </w:p>
    <w:p w14:paraId="35D07A8B" w14:textId="77777777" w:rsidR="005674A1" w:rsidRPr="00582E6F" w:rsidRDefault="005674A1" w:rsidP="005674A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Ansi="宋体" w:hint="eastAsia"/>
          <w:sz w:val="32"/>
          <w:szCs w:val="32"/>
        </w:rPr>
        <w:t xml:space="preserve">                             XXXX年XX月XX日</w:t>
      </w:r>
    </w:p>
    <w:p w14:paraId="19F9ED4E" w14:textId="77777777" w:rsidR="005674A1" w:rsidRPr="00582E6F" w:rsidRDefault="005674A1" w:rsidP="004467D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41195C4" w14:textId="77777777" w:rsidR="00642C8C" w:rsidRPr="00582E6F" w:rsidRDefault="00642C8C" w:rsidP="004467D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1AB3E2B" w14:textId="77777777" w:rsidR="00642C8C" w:rsidRPr="00582E6F" w:rsidRDefault="00642C8C" w:rsidP="004467D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17CD9C7" w14:textId="77777777" w:rsidR="00642C8C" w:rsidRPr="00582E6F" w:rsidRDefault="00642C8C" w:rsidP="004467D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DBB7F30" w14:textId="77777777" w:rsidR="00642C8C" w:rsidRDefault="00642C8C" w:rsidP="004467D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E026E65" w14:textId="77777777" w:rsidR="00A2166E" w:rsidRDefault="00A2166E" w:rsidP="004467D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E51FB26" w14:textId="77777777" w:rsidR="00A2166E" w:rsidRPr="00582E6F" w:rsidRDefault="00A2166E" w:rsidP="004467D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0478A04" w14:textId="77777777" w:rsidR="004467DA" w:rsidRPr="00582E6F" w:rsidRDefault="00A10D5C" w:rsidP="004467DA">
      <w:pPr>
        <w:jc w:val="center"/>
        <w:rPr>
          <w:rStyle w:val="defaultfont1"/>
          <w:rFonts w:ascii="方正小标宋简体" w:eastAsia="方正小标宋简体"/>
          <w:bCs/>
          <w:sz w:val="36"/>
          <w:szCs w:val="44"/>
        </w:rPr>
      </w:pPr>
      <w:r w:rsidRPr="00582E6F">
        <w:rPr>
          <w:rStyle w:val="defaultfont1"/>
          <w:rFonts w:ascii="方正小标宋简体" w:eastAsia="方正小标宋简体" w:hint="eastAsia"/>
          <w:bCs/>
          <w:sz w:val="36"/>
          <w:szCs w:val="44"/>
        </w:rPr>
        <w:lastRenderedPageBreak/>
        <w:t>表1：</w:t>
      </w:r>
      <w:r w:rsidR="004467DA" w:rsidRPr="00582E6F">
        <w:rPr>
          <w:rStyle w:val="defaultfont1"/>
          <w:rFonts w:ascii="方正小标宋简体" w:eastAsia="方正小标宋简体" w:hint="eastAsia"/>
          <w:bCs/>
          <w:sz w:val="36"/>
          <w:szCs w:val="44"/>
        </w:rPr>
        <w:t>武汉市总部经济政策兑现资金申请表</w:t>
      </w:r>
    </w:p>
    <w:p w14:paraId="23866DA8" w14:textId="77777777" w:rsidR="004467DA" w:rsidRPr="00582E6F" w:rsidRDefault="004467DA" w:rsidP="004467DA">
      <w:pPr>
        <w:spacing w:afterLines="50" w:after="156"/>
        <w:rPr>
          <w:rFonts w:ascii="楷体_GB2312" w:eastAsia="楷体_GB2312"/>
          <w:sz w:val="24"/>
        </w:rPr>
      </w:pPr>
      <w:r w:rsidRPr="00582E6F">
        <w:rPr>
          <w:rFonts w:ascii="楷体_GB2312" w:eastAsia="楷体_GB2312" w:hint="eastAsia"/>
          <w:sz w:val="24"/>
        </w:rPr>
        <w:t>申报单位                  申请日期：     年    月    日     　　  　编号：</w:t>
      </w:r>
    </w:p>
    <w:tbl>
      <w:tblPr>
        <w:tblW w:w="10247" w:type="dxa"/>
        <w:tblInd w:w="-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997"/>
        <w:gridCol w:w="398"/>
        <w:gridCol w:w="1118"/>
        <w:gridCol w:w="60"/>
        <w:gridCol w:w="689"/>
        <w:gridCol w:w="391"/>
        <w:gridCol w:w="419"/>
        <w:gridCol w:w="850"/>
        <w:gridCol w:w="32"/>
        <w:gridCol w:w="647"/>
        <w:gridCol w:w="166"/>
        <w:gridCol w:w="6"/>
        <w:gridCol w:w="938"/>
        <w:gridCol w:w="223"/>
        <w:gridCol w:w="101"/>
        <w:gridCol w:w="368"/>
        <w:gridCol w:w="1529"/>
      </w:tblGrid>
      <w:tr w:rsidR="004467DA" w:rsidRPr="00582E6F" w14:paraId="6CA3FFC8" w14:textId="77777777" w:rsidTr="0097236C">
        <w:trPr>
          <w:trHeight w:val="416"/>
        </w:trPr>
        <w:tc>
          <w:tcPr>
            <w:tcW w:w="1315" w:type="dxa"/>
            <w:vMerge w:val="restart"/>
            <w:vAlign w:val="center"/>
          </w:tcPr>
          <w:p w14:paraId="77299454" w14:textId="77777777" w:rsidR="004467DA" w:rsidRPr="00582E6F" w:rsidRDefault="004467DA" w:rsidP="00301F7C">
            <w:pPr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单位</w:t>
            </w:r>
          </w:p>
          <w:p w14:paraId="112C539A" w14:textId="77777777" w:rsidR="004467DA" w:rsidRPr="00582E6F" w:rsidRDefault="004467DA" w:rsidP="00301F7C">
            <w:pPr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基本</w:t>
            </w:r>
          </w:p>
          <w:p w14:paraId="6C9002CD" w14:textId="77777777" w:rsidR="004467DA" w:rsidRPr="00582E6F" w:rsidRDefault="004467DA" w:rsidP="00301F7C">
            <w:pPr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情况</w:t>
            </w:r>
          </w:p>
        </w:tc>
        <w:tc>
          <w:tcPr>
            <w:tcW w:w="1395" w:type="dxa"/>
            <w:gridSpan w:val="2"/>
            <w:vAlign w:val="center"/>
          </w:tcPr>
          <w:p w14:paraId="6BC853BA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单位名称</w:t>
            </w:r>
          </w:p>
        </w:tc>
        <w:tc>
          <w:tcPr>
            <w:tcW w:w="4206" w:type="dxa"/>
            <w:gridSpan w:val="8"/>
            <w:vAlign w:val="center"/>
          </w:tcPr>
          <w:p w14:paraId="7F40FE14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7B603AAD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单位性质</w:t>
            </w:r>
          </w:p>
        </w:tc>
        <w:tc>
          <w:tcPr>
            <w:tcW w:w="2221" w:type="dxa"/>
            <w:gridSpan w:val="4"/>
            <w:vAlign w:val="center"/>
          </w:tcPr>
          <w:p w14:paraId="35B7F0F7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</w:tr>
      <w:tr w:rsidR="004467DA" w:rsidRPr="00582E6F" w14:paraId="6A9D619A" w14:textId="77777777" w:rsidTr="00642C8C">
        <w:trPr>
          <w:trHeight w:val="409"/>
        </w:trPr>
        <w:tc>
          <w:tcPr>
            <w:tcW w:w="1315" w:type="dxa"/>
            <w:vMerge/>
            <w:vAlign w:val="center"/>
          </w:tcPr>
          <w:p w14:paraId="6A988381" w14:textId="77777777" w:rsidR="004467DA" w:rsidRPr="00582E6F" w:rsidRDefault="004467DA" w:rsidP="00301F7C">
            <w:pPr>
              <w:rPr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77F9E2C5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注册地址</w:t>
            </w:r>
          </w:p>
        </w:tc>
        <w:tc>
          <w:tcPr>
            <w:tcW w:w="4206" w:type="dxa"/>
            <w:gridSpan w:val="8"/>
            <w:vAlign w:val="center"/>
          </w:tcPr>
          <w:p w14:paraId="487DA9E2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17EB28EF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机构代码</w:t>
            </w:r>
          </w:p>
        </w:tc>
        <w:tc>
          <w:tcPr>
            <w:tcW w:w="2221" w:type="dxa"/>
            <w:gridSpan w:val="4"/>
            <w:vAlign w:val="center"/>
          </w:tcPr>
          <w:p w14:paraId="338E0688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</w:tr>
      <w:tr w:rsidR="004467DA" w:rsidRPr="00582E6F" w14:paraId="522BEFA4" w14:textId="77777777" w:rsidTr="00642C8C">
        <w:trPr>
          <w:trHeight w:val="402"/>
        </w:trPr>
        <w:tc>
          <w:tcPr>
            <w:tcW w:w="1315" w:type="dxa"/>
            <w:vMerge/>
            <w:vAlign w:val="center"/>
          </w:tcPr>
          <w:p w14:paraId="32B634C0" w14:textId="77777777" w:rsidR="004467DA" w:rsidRPr="00582E6F" w:rsidRDefault="004467DA" w:rsidP="00301F7C">
            <w:pPr>
              <w:rPr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1312817E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主营业务</w:t>
            </w:r>
          </w:p>
        </w:tc>
        <w:tc>
          <w:tcPr>
            <w:tcW w:w="4206" w:type="dxa"/>
            <w:gridSpan w:val="8"/>
            <w:vAlign w:val="center"/>
          </w:tcPr>
          <w:p w14:paraId="47FE8D26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B79C47F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注册时间</w:t>
            </w:r>
          </w:p>
        </w:tc>
        <w:tc>
          <w:tcPr>
            <w:tcW w:w="2221" w:type="dxa"/>
            <w:gridSpan w:val="4"/>
            <w:vAlign w:val="center"/>
          </w:tcPr>
          <w:p w14:paraId="5973FFDF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</w:tr>
      <w:tr w:rsidR="004467DA" w:rsidRPr="00582E6F" w14:paraId="0E7A2CCE" w14:textId="77777777" w:rsidTr="00642C8C">
        <w:trPr>
          <w:trHeight w:val="408"/>
        </w:trPr>
        <w:tc>
          <w:tcPr>
            <w:tcW w:w="1315" w:type="dxa"/>
            <w:vMerge/>
            <w:vAlign w:val="center"/>
          </w:tcPr>
          <w:p w14:paraId="7A955A6A" w14:textId="77777777" w:rsidR="004467DA" w:rsidRPr="00582E6F" w:rsidRDefault="004467DA" w:rsidP="00301F7C">
            <w:pPr>
              <w:rPr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4EBA8DAB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注册资金</w:t>
            </w:r>
          </w:p>
        </w:tc>
        <w:tc>
          <w:tcPr>
            <w:tcW w:w="4206" w:type="dxa"/>
            <w:gridSpan w:val="8"/>
            <w:vAlign w:val="center"/>
          </w:tcPr>
          <w:p w14:paraId="65D9A805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6A0FABEB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认定时间</w:t>
            </w:r>
          </w:p>
        </w:tc>
        <w:tc>
          <w:tcPr>
            <w:tcW w:w="2221" w:type="dxa"/>
            <w:gridSpan w:val="4"/>
            <w:vAlign w:val="center"/>
          </w:tcPr>
          <w:p w14:paraId="764349FC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</w:tr>
      <w:tr w:rsidR="004467DA" w:rsidRPr="00582E6F" w14:paraId="7C78937A" w14:textId="77777777" w:rsidTr="00642C8C">
        <w:trPr>
          <w:trHeight w:val="395"/>
        </w:trPr>
        <w:tc>
          <w:tcPr>
            <w:tcW w:w="1315" w:type="dxa"/>
            <w:vMerge/>
            <w:vAlign w:val="center"/>
          </w:tcPr>
          <w:p w14:paraId="00158FD1" w14:textId="77777777" w:rsidR="004467DA" w:rsidRPr="00582E6F" w:rsidRDefault="004467DA" w:rsidP="00301F7C">
            <w:pPr>
              <w:rPr>
                <w:szCs w:val="21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 w14:paraId="563AE226" w14:textId="77777777" w:rsidR="004467DA" w:rsidRPr="00582E6F" w:rsidRDefault="004467DA" w:rsidP="00301F7C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法人代表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 w14:paraId="2C029F81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BADD4DA" w14:textId="77777777" w:rsidR="004467DA" w:rsidRPr="00582E6F" w:rsidRDefault="004467DA" w:rsidP="00301F7C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办公电话</w:t>
            </w:r>
          </w:p>
        </w:tc>
        <w:tc>
          <w:tcPr>
            <w:tcW w:w="1948" w:type="dxa"/>
            <w:gridSpan w:val="4"/>
            <w:vAlign w:val="center"/>
          </w:tcPr>
          <w:p w14:paraId="56CBA9DA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5E3FF75F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传真</w:t>
            </w:r>
          </w:p>
        </w:tc>
        <w:tc>
          <w:tcPr>
            <w:tcW w:w="2221" w:type="dxa"/>
            <w:gridSpan w:val="4"/>
            <w:vAlign w:val="center"/>
          </w:tcPr>
          <w:p w14:paraId="5701D5EC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</w:tr>
      <w:tr w:rsidR="004467DA" w:rsidRPr="00582E6F" w14:paraId="442FBD59" w14:textId="77777777" w:rsidTr="00642C8C">
        <w:trPr>
          <w:trHeight w:val="403"/>
        </w:trPr>
        <w:tc>
          <w:tcPr>
            <w:tcW w:w="1315" w:type="dxa"/>
            <w:vMerge/>
            <w:vAlign w:val="center"/>
          </w:tcPr>
          <w:p w14:paraId="38BE99DE" w14:textId="77777777" w:rsidR="004467DA" w:rsidRPr="00582E6F" w:rsidRDefault="004467DA" w:rsidP="00301F7C">
            <w:pPr>
              <w:rPr>
                <w:szCs w:val="21"/>
              </w:rPr>
            </w:pPr>
          </w:p>
        </w:tc>
        <w:tc>
          <w:tcPr>
            <w:tcW w:w="1395" w:type="dxa"/>
            <w:gridSpan w:val="2"/>
            <w:vMerge/>
            <w:vAlign w:val="center"/>
          </w:tcPr>
          <w:p w14:paraId="0321BEE1" w14:textId="77777777" w:rsidR="004467DA" w:rsidRPr="00582E6F" w:rsidRDefault="004467DA" w:rsidP="00301F7C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14:paraId="40A4806D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1DFA268" w14:textId="77777777" w:rsidR="004467DA" w:rsidRPr="00582E6F" w:rsidRDefault="004467DA" w:rsidP="00301F7C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移动电话</w:t>
            </w:r>
          </w:p>
        </w:tc>
        <w:tc>
          <w:tcPr>
            <w:tcW w:w="1948" w:type="dxa"/>
            <w:gridSpan w:val="4"/>
            <w:vAlign w:val="center"/>
          </w:tcPr>
          <w:p w14:paraId="7B661ADD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17217B23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电子信箱</w:t>
            </w:r>
          </w:p>
        </w:tc>
        <w:tc>
          <w:tcPr>
            <w:tcW w:w="2221" w:type="dxa"/>
            <w:gridSpan w:val="4"/>
            <w:vAlign w:val="center"/>
          </w:tcPr>
          <w:p w14:paraId="7A7DB904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</w:tr>
      <w:tr w:rsidR="004467DA" w:rsidRPr="00582E6F" w14:paraId="5A21107C" w14:textId="77777777" w:rsidTr="00642C8C">
        <w:trPr>
          <w:trHeight w:val="393"/>
        </w:trPr>
        <w:tc>
          <w:tcPr>
            <w:tcW w:w="1315" w:type="dxa"/>
            <w:vMerge/>
            <w:vAlign w:val="center"/>
          </w:tcPr>
          <w:p w14:paraId="767FD293" w14:textId="77777777" w:rsidR="004467DA" w:rsidRPr="00582E6F" w:rsidRDefault="004467DA" w:rsidP="00301F7C">
            <w:pPr>
              <w:rPr>
                <w:szCs w:val="21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 w14:paraId="20BE4A0A" w14:textId="77777777" w:rsidR="004467DA" w:rsidRPr="00582E6F" w:rsidRDefault="004467DA" w:rsidP="00301F7C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联系人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 w14:paraId="3F2B2631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565075B" w14:textId="77777777" w:rsidR="004467DA" w:rsidRPr="00582E6F" w:rsidRDefault="004467DA" w:rsidP="00301F7C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办公电话</w:t>
            </w:r>
          </w:p>
        </w:tc>
        <w:tc>
          <w:tcPr>
            <w:tcW w:w="1948" w:type="dxa"/>
            <w:gridSpan w:val="4"/>
            <w:vAlign w:val="center"/>
          </w:tcPr>
          <w:p w14:paraId="3FD81AEE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608DF373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传真</w:t>
            </w:r>
          </w:p>
        </w:tc>
        <w:tc>
          <w:tcPr>
            <w:tcW w:w="2221" w:type="dxa"/>
            <w:gridSpan w:val="4"/>
            <w:vAlign w:val="center"/>
          </w:tcPr>
          <w:p w14:paraId="40C17E8F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</w:tr>
      <w:tr w:rsidR="004467DA" w:rsidRPr="00582E6F" w14:paraId="0B50E4D7" w14:textId="77777777" w:rsidTr="00642C8C">
        <w:trPr>
          <w:trHeight w:val="400"/>
        </w:trPr>
        <w:tc>
          <w:tcPr>
            <w:tcW w:w="1315" w:type="dxa"/>
            <w:vMerge/>
            <w:vAlign w:val="center"/>
          </w:tcPr>
          <w:p w14:paraId="41824B66" w14:textId="77777777" w:rsidR="004467DA" w:rsidRPr="00582E6F" w:rsidRDefault="004467DA" w:rsidP="00301F7C">
            <w:pPr>
              <w:rPr>
                <w:szCs w:val="21"/>
              </w:rPr>
            </w:pPr>
          </w:p>
        </w:tc>
        <w:tc>
          <w:tcPr>
            <w:tcW w:w="1395" w:type="dxa"/>
            <w:gridSpan w:val="2"/>
            <w:vMerge/>
            <w:vAlign w:val="center"/>
          </w:tcPr>
          <w:p w14:paraId="3E93668A" w14:textId="77777777" w:rsidR="004467DA" w:rsidRPr="00582E6F" w:rsidRDefault="004467DA" w:rsidP="00301F7C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14:paraId="37D197D9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EBB1FE4" w14:textId="77777777" w:rsidR="004467DA" w:rsidRPr="00582E6F" w:rsidRDefault="004467DA" w:rsidP="00301F7C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移动电话</w:t>
            </w:r>
          </w:p>
        </w:tc>
        <w:tc>
          <w:tcPr>
            <w:tcW w:w="1948" w:type="dxa"/>
            <w:gridSpan w:val="4"/>
            <w:vAlign w:val="center"/>
          </w:tcPr>
          <w:p w14:paraId="6BC379A4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451E86AF" w14:textId="77777777" w:rsidR="004467DA" w:rsidRPr="00582E6F" w:rsidRDefault="004467DA" w:rsidP="00301F7C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电子信箱</w:t>
            </w:r>
          </w:p>
        </w:tc>
        <w:tc>
          <w:tcPr>
            <w:tcW w:w="2221" w:type="dxa"/>
            <w:gridSpan w:val="4"/>
            <w:vAlign w:val="center"/>
          </w:tcPr>
          <w:p w14:paraId="3F21B606" w14:textId="77777777" w:rsidR="004467DA" w:rsidRPr="00582E6F" w:rsidRDefault="004467DA" w:rsidP="00301F7C">
            <w:pPr>
              <w:rPr>
                <w:rFonts w:ascii="仿宋_GB2312"/>
                <w:szCs w:val="21"/>
              </w:rPr>
            </w:pPr>
          </w:p>
        </w:tc>
      </w:tr>
      <w:tr w:rsidR="004467DA" w:rsidRPr="00582E6F" w14:paraId="2274FC27" w14:textId="77777777" w:rsidTr="00642C8C">
        <w:trPr>
          <w:cantSplit/>
          <w:trHeight w:val="707"/>
        </w:trPr>
        <w:tc>
          <w:tcPr>
            <w:tcW w:w="1315" w:type="dxa"/>
            <w:vAlign w:val="center"/>
          </w:tcPr>
          <w:p w14:paraId="3967CBB8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申请政策兑现资金类别</w:t>
            </w:r>
          </w:p>
        </w:tc>
        <w:tc>
          <w:tcPr>
            <w:tcW w:w="8932" w:type="dxa"/>
            <w:gridSpan w:val="17"/>
            <w:vAlign w:val="center"/>
          </w:tcPr>
          <w:p w14:paraId="5DFF33D9" w14:textId="77777777" w:rsidR="004467DA" w:rsidRPr="00582E6F" w:rsidRDefault="004467DA" w:rsidP="00301F7C">
            <w:pPr>
              <w:ind w:firstLineChars="100" w:firstLine="210"/>
              <w:jc w:val="left"/>
              <w:rPr>
                <w:rFonts w:ascii="仿宋_GB2312"/>
                <w:szCs w:val="21"/>
              </w:rPr>
            </w:pPr>
            <w:r w:rsidRPr="00582E6F">
              <w:rPr>
                <w:rFonts w:hint="eastAsia"/>
                <w:szCs w:val="21"/>
              </w:rPr>
              <w:t>□落户奖励</w:t>
            </w:r>
            <w:r w:rsidRPr="00582E6F">
              <w:rPr>
                <w:rFonts w:hint="eastAsia"/>
                <w:szCs w:val="21"/>
              </w:rPr>
              <w:t xml:space="preserve">   </w:t>
            </w:r>
            <w:r w:rsidRPr="00582E6F">
              <w:rPr>
                <w:rFonts w:hint="eastAsia"/>
                <w:szCs w:val="21"/>
              </w:rPr>
              <w:t>□投资奖励　□经营贡献奖励</w:t>
            </w:r>
            <w:r w:rsidRPr="00582E6F">
              <w:rPr>
                <w:rFonts w:hint="eastAsia"/>
                <w:szCs w:val="21"/>
              </w:rPr>
              <w:t xml:space="preserve">  </w:t>
            </w:r>
            <w:r w:rsidRPr="00582E6F">
              <w:rPr>
                <w:rFonts w:hint="eastAsia"/>
                <w:szCs w:val="21"/>
              </w:rPr>
              <w:t>□企业壮大奖励</w:t>
            </w:r>
            <w:r w:rsidRPr="00582E6F">
              <w:rPr>
                <w:rFonts w:hint="eastAsia"/>
                <w:szCs w:val="21"/>
              </w:rPr>
              <w:t xml:space="preserve">  </w:t>
            </w:r>
            <w:r w:rsidRPr="00582E6F">
              <w:rPr>
                <w:rFonts w:hint="eastAsia"/>
                <w:szCs w:val="21"/>
              </w:rPr>
              <w:t>□人才奖励</w:t>
            </w:r>
            <w:r w:rsidRPr="00582E6F">
              <w:rPr>
                <w:rFonts w:hint="eastAsia"/>
                <w:szCs w:val="21"/>
              </w:rPr>
              <w:t xml:space="preserve">          </w:t>
            </w:r>
            <w:r w:rsidRPr="00582E6F">
              <w:rPr>
                <w:rFonts w:hint="eastAsia"/>
                <w:szCs w:val="21"/>
              </w:rPr>
              <w:t xml:space="preserve">　</w:t>
            </w:r>
            <w:r w:rsidRPr="00582E6F">
              <w:rPr>
                <w:rFonts w:hint="eastAsia"/>
                <w:szCs w:val="21"/>
              </w:rPr>
              <w:t xml:space="preserve">     </w:t>
            </w:r>
          </w:p>
        </w:tc>
      </w:tr>
      <w:tr w:rsidR="004467DA" w:rsidRPr="00582E6F" w14:paraId="2943B710" w14:textId="77777777" w:rsidTr="0097236C">
        <w:trPr>
          <w:cantSplit/>
          <w:trHeight w:val="915"/>
        </w:trPr>
        <w:tc>
          <w:tcPr>
            <w:tcW w:w="1315" w:type="dxa"/>
            <w:vAlign w:val="center"/>
          </w:tcPr>
          <w:p w14:paraId="7CFA225B" w14:textId="77777777" w:rsidR="004467DA" w:rsidRPr="00582E6F" w:rsidRDefault="004467DA" w:rsidP="00301F7C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申请理由</w:t>
            </w:r>
          </w:p>
        </w:tc>
        <w:tc>
          <w:tcPr>
            <w:tcW w:w="8932" w:type="dxa"/>
            <w:gridSpan w:val="17"/>
            <w:vAlign w:val="center"/>
          </w:tcPr>
          <w:p w14:paraId="2304F41F" w14:textId="77777777" w:rsidR="004467DA" w:rsidRPr="00582E6F" w:rsidRDefault="004467DA" w:rsidP="00301F7C">
            <w:pPr>
              <w:adjustRightInd w:val="0"/>
              <w:snapToGrid w:val="0"/>
              <w:spacing w:line="300" w:lineRule="auto"/>
              <w:ind w:firstLineChars="100" w:firstLine="210"/>
              <w:jc w:val="left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（对照奖励标准进行说明）</w:t>
            </w:r>
          </w:p>
          <w:p w14:paraId="101614DE" w14:textId="77777777" w:rsidR="004467DA" w:rsidRPr="00582E6F" w:rsidRDefault="004467DA" w:rsidP="00301F7C">
            <w:pPr>
              <w:adjustRightInd w:val="0"/>
              <w:snapToGrid w:val="0"/>
              <w:spacing w:line="300" w:lineRule="auto"/>
              <w:ind w:firstLineChars="100" w:firstLine="210"/>
              <w:jc w:val="left"/>
              <w:rPr>
                <w:szCs w:val="21"/>
              </w:rPr>
            </w:pPr>
          </w:p>
          <w:p w14:paraId="3A2B46B1" w14:textId="77777777" w:rsidR="004467DA" w:rsidRPr="00582E6F" w:rsidRDefault="004467DA" w:rsidP="00301F7C">
            <w:pPr>
              <w:adjustRightInd w:val="0"/>
              <w:snapToGrid w:val="0"/>
              <w:spacing w:line="300" w:lineRule="auto"/>
              <w:jc w:val="left"/>
              <w:rPr>
                <w:szCs w:val="21"/>
              </w:rPr>
            </w:pPr>
          </w:p>
        </w:tc>
      </w:tr>
      <w:tr w:rsidR="008662EE" w:rsidRPr="00582E6F" w14:paraId="3D67E3DA" w14:textId="77777777" w:rsidTr="008662EE">
        <w:trPr>
          <w:cantSplit/>
          <w:trHeight w:val="863"/>
        </w:trPr>
        <w:tc>
          <w:tcPr>
            <w:tcW w:w="1315" w:type="dxa"/>
            <w:vAlign w:val="center"/>
          </w:tcPr>
          <w:p w14:paraId="25D2B496" w14:textId="77777777" w:rsidR="008662EE" w:rsidRPr="00582E6F" w:rsidRDefault="008662EE" w:rsidP="00301F7C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是否获得其他同类型政策</w:t>
            </w:r>
          </w:p>
        </w:tc>
        <w:tc>
          <w:tcPr>
            <w:tcW w:w="8932" w:type="dxa"/>
            <w:gridSpan w:val="17"/>
            <w:vAlign w:val="center"/>
          </w:tcPr>
          <w:p w14:paraId="1F6694D1" w14:textId="77777777" w:rsidR="008662EE" w:rsidRPr="00582E6F" w:rsidRDefault="0097236C" w:rsidP="00BB7ACD">
            <w:pPr>
              <w:adjustRightInd w:val="0"/>
              <w:snapToGrid w:val="0"/>
              <w:spacing w:line="300" w:lineRule="auto"/>
              <w:jc w:val="left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（根据武政</w:t>
            </w:r>
            <w:proofErr w:type="gramStart"/>
            <w:r w:rsidRPr="00582E6F">
              <w:rPr>
                <w:rFonts w:hint="eastAsia"/>
                <w:szCs w:val="21"/>
              </w:rPr>
              <w:t>规</w:t>
            </w:r>
            <w:proofErr w:type="gramEnd"/>
            <w:r w:rsidRPr="00582E6F">
              <w:rPr>
                <w:rFonts w:asciiTheme="minorEastAsia" w:hAnsiTheme="minorEastAsia" w:hint="eastAsia"/>
                <w:szCs w:val="21"/>
              </w:rPr>
              <w:t>〔2018〕38号第二十九条的规定，申请企业是否获得过</w:t>
            </w:r>
            <w:r w:rsidR="00BB7ACD" w:rsidRPr="00582E6F">
              <w:rPr>
                <w:rFonts w:asciiTheme="minorEastAsia" w:hAnsiTheme="minorEastAsia" w:hint="eastAsia"/>
                <w:szCs w:val="21"/>
              </w:rPr>
              <w:t>与本次申领</w:t>
            </w:r>
            <w:r w:rsidRPr="00582E6F">
              <w:rPr>
                <w:rFonts w:asciiTheme="minorEastAsia" w:hAnsiTheme="minorEastAsia" w:hint="eastAsia"/>
                <w:szCs w:val="21"/>
              </w:rPr>
              <w:t>奖励事项同类型的</w:t>
            </w:r>
            <w:r w:rsidR="00BB7ACD" w:rsidRPr="00582E6F">
              <w:rPr>
                <w:rFonts w:asciiTheme="minorEastAsia" w:hAnsiTheme="minorEastAsia" w:hint="eastAsia"/>
                <w:szCs w:val="21"/>
              </w:rPr>
              <w:t>武汉市其他</w:t>
            </w:r>
            <w:r w:rsidRPr="00582E6F">
              <w:rPr>
                <w:rFonts w:asciiTheme="minorEastAsia" w:hAnsiTheme="minorEastAsia" w:hint="eastAsia"/>
                <w:szCs w:val="21"/>
              </w:rPr>
              <w:t>政策支持，若已获得，请填写具体获得金额；若未获得，请填否</w:t>
            </w:r>
            <w:r w:rsidRPr="00582E6F">
              <w:rPr>
                <w:rFonts w:hint="eastAsia"/>
                <w:szCs w:val="21"/>
              </w:rPr>
              <w:t>）</w:t>
            </w:r>
          </w:p>
        </w:tc>
      </w:tr>
      <w:tr w:rsidR="004467DA" w:rsidRPr="00582E6F" w14:paraId="4E5D6669" w14:textId="77777777" w:rsidTr="00642C8C">
        <w:trPr>
          <w:cantSplit/>
          <w:trHeight w:val="454"/>
        </w:trPr>
        <w:tc>
          <w:tcPr>
            <w:tcW w:w="1315" w:type="dxa"/>
            <w:vMerge w:val="restart"/>
            <w:vAlign w:val="center"/>
          </w:tcPr>
          <w:p w14:paraId="559CF870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在汉全资（控股）子公司或分公司情况</w:t>
            </w:r>
          </w:p>
        </w:tc>
        <w:tc>
          <w:tcPr>
            <w:tcW w:w="4922" w:type="dxa"/>
            <w:gridSpan w:val="8"/>
            <w:tcBorders>
              <w:right w:val="single" w:sz="4" w:space="0" w:color="auto"/>
            </w:tcBorders>
            <w:vAlign w:val="center"/>
          </w:tcPr>
          <w:p w14:paraId="01F3BD27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企业名称</w:t>
            </w:r>
          </w:p>
        </w:tc>
        <w:tc>
          <w:tcPr>
            <w:tcW w:w="21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3A2F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</w:tcBorders>
            <w:vAlign w:val="center"/>
          </w:tcPr>
          <w:p w14:paraId="3041260C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控股情况</w:t>
            </w:r>
          </w:p>
        </w:tc>
      </w:tr>
      <w:tr w:rsidR="004467DA" w:rsidRPr="00582E6F" w14:paraId="5DA64F53" w14:textId="77777777" w:rsidTr="00642C8C">
        <w:trPr>
          <w:cantSplit/>
          <w:trHeight w:val="338"/>
        </w:trPr>
        <w:tc>
          <w:tcPr>
            <w:tcW w:w="1315" w:type="dxa"/>
            <w:vMerge/>
            <w:vAlign w:val="center"/>
          </w:tcPr>
          <w:p w14:paraId="702EB1FE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</w:p>
        </w:tc>
        <w:tc>
          <w:tcPr>
            <w:tcW w:w="4922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4A6F5409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  <w:tc>
          <w:tcPr>
            <w:tcW w:w="21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B35D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</w:tcBorders>
            <w:vAlign w:val="center"/>
          </w:tcPr>
          <w:p w14:paraId="58A8C54F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</w:tr>
      <w:tr w:rsidR="004467DA" w:rsidRPr="00582E6F" w14:paraId="47B4108C" w14:textId="77777777" w:rsidTr="00642C8C">
        <w:trPr>
          <w:cantSplit/>
          <w:trHeight w:val="287"/>
        </w:trPr>
        <w:tc>
          <w:tcPr>
            <w:tcW w:w="1315" w:type="dxa"/>
            <w:vMerge/>
            <w:vAlign w:val="center"/>
          </w:tcPr>
          <w:p w14:paraId="503E0502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</w:p>
        </w:tc>
        <w:tc>
          <w:tcPr>
            <w:tcW w:w="4922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7653001B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  <w:tc>
          <w:tcPr>
            <w:tcW w:w="21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7F89A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</w:tcBorders>
            <w:vAlign w:val="center"/>
          </w:tcPr>
          <w:p w14:paraId="23492242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</w:tr>
      <w:tr w:rsidR="004467DA" w:rsidRPr="00582E6F" w14:paraId="52E22391" w14:textId="77777777" w:rsidTr="00642C8C">
        <w:trPr>
          <w:cantSplit/>
          <w:trHeight w:val="393"/>
        </w:trPr>
        <w:tc>
          <w:tcPr>
            <w:tcW w:w="1315" w:type="dxa"/>
            <w:vMerge/>
            <w:vAlign w:val="center"/>
          </w:tcPr>
          <w:p w14:paraId="61EBAB24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</w:p>
        </w:tc>
        <w:tc>
          <w:tcPr>
            <w:tcW w:w="4922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29116D94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  <w:tc>
          <w:tcPr>
            <w:tcW w:w="21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59704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</w:tcBorders>
            <w:vAlign w:val="center"/>
          </w:tcPr>
          <w:p w14:paraId="179F3C89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</w:tr>
      <w:tr w:rsidR="004467DA" w:rsidRPr="00582E6F" w14:paraId="68BFB8F6" w14:textId="77777777" w:rsidTr="00642C8C">
        <w:trPr>
          <w:cantSplit/>
          <w:trHeight w:val="343"/>
        </w:trPr>
        <w:tc>
          <w:tcPr>
            <w:tcW w:w="1315" w:type="dxa"/>
            <w:vMerge/>
            <w:vAlign w:val="center"/>
          </w:tcPr>
          <w:p w14:paraId="487B5CAC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</w:p>
        </w:tc>
        <w:tc>
          <w:tcPr>
            <w:tcW w:w="4922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3F9F1B02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  <w:tc>
          <w:tcPr>
            <w:tcW w:w="21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C047A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</w:tcBorders>
            <w:vAlign w:val="center"/>
          </w:tcPr>
          <w:p w14:paraId="74A4939C" w14:textId="77777777" w:rsidR="004467DA" w:rsidRPr="00582E6F" w:rsidRDefault="004467DA" w:rsidP="00301F7C">
            <w:pPr>
              <w:ind w:firstLineChars="20" w:firstLine="42"/>
              <w:rPr>
                <w:rFonts w:ascii="Arial" w:hAnsi="Arial" w:cs="Arial"/>
                <w:szCs w:val="21"/>
              </w:rPr>
            </w:pPr>
          </w:p>
        </w:tc>
      </w:tr>
      <w:tr w:rsidR="004467DA" w:rsidRPr="00582E6F" w14:paraId="725C8B81" w14:textId="77777777" w:rsidTr="00642C8C">
        <w:trPr>
          <w:cantSplit/>
          <w:trHeight w:val="70"/>
        </w:trPr>
        <w:tc>
          <w:tcPr>
            <w:tcW w:w="10247" w:type="dxa"/>
            <w:gridSpan w:val="18"/>
            <w:shd w:val="clear" w:color="auto" w:fill="C0C0C0"/>
            <w:vAlign w:val="center"/>
          </w:tcPr>
          <w:p w14:paraId="1E27A7C9" w14:textId="77777777" w:rsidR="004467DA" w:rsidRPr="00582E6F" w:rsidRDefault="004467DA" w:rsidP="00301F7C">
            <w:pPr>
              <w:jc w:val="center"/>
              <w:rPr>
                <w:b/>
                <w:szCs w:val="21"/>
              </w:rPr>
            </w:pPr>
            <w:r w:rsidRPr="00582E6F">
              <w:rPr>
                <w:rFonts w:ascii="黑体" w:eastAsia="黑体" w:hint="eastAsia"/>
                <w:b/>
                <w:szCs w:val="21"/>
              </w:rPr>
              <w:t>所填缴税必须是对应申报单位唯一纳税登记账号或税务管理码</w:t>
            </w:r>
          </w:p>
        </w:tc>
      </w:tr>
      <w:tr w:rsidR="004467DA" w:rsidRPr="00582E6F" w14:paraId="799A3D59" w14:textId="77777777" w:rsidTr="00C61A90">
        <w:trPr>
          <w:cantSplit/>
          <w:trHeight w:val="468"/>
        </w:trPr>
        <w:tc>
          <w:tcPr>
            <w:tcW w:w="2312" w:type="dxa"/>
            <w:gridSpan w:val="2"/>
            <w:vMerge w:val="restart"/>
            <w:vAlign w:val="center"/>
          </w:tcPr>
          <w:p w14:paraId="6360CA9F" w14:textId="77777777" w:rsidR="004467DA" w:rsidRPr="00582E6F" w:rsidRDefault="004467DA" w:rsidP="00301F7C">
            <w:pPr>
              <w:spacing w:line="320" w:lineRule="exact"/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申请企业主要经营状况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  <w:vAlign w:val="center"/>
          </w:tcPr>
          <w:p w14:paraId="134A3238" w14:textId="77777777" w:rsidR="00C61A90" w:rsidRPr="00582E6F" w:rsidRDefault="004467DA" w:rsidP="00C61A90">
            <w:pPr>
              <w:ind w:firstLineChars="100" w:firstLine="210"/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上个会计年度</w:t>
            </w:r>
          </w:p>
          <w:p w14:paraId="20755CDF" w14:textId="77777777" w:rsidR="004467DA" w:rsidRPr="00582E6F" w:rsidRDefault="004467DA" w:rsidP="00C61A90">
            <w:pPr>
              <w:ind w:firstLineChars="100" w:firstLine="210"/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营业</w:t>
            </w:r>
            <w:r w:rsidR="00C61A90" w:rsidRPr="00582E6F">
              <w:rPr>
                <w:rFonts w:hint="eastAsia"/>
                <w:szCs w:val="21"/>
              </w:rPr>
              <w:t>收</w:t>
            </w:r>
            <w:r w:rsidRPr="00582E6F">
              <w:rPr>
                <w:rFonts w:hint="eastAsia"/>
                <w:szCs w:val="21"/>
              </w:rPr>
              <w:t>入</w:t>
            </w:r>
          </w:p>
        </w:tc>
        <w:tc>
          <w:tcPr>
            <w:tcW w:w="1692" w:type="dxa"/>
            <w:gridSpan w:val="4"/>
            <w:tcBorders>
              <w:left w:val="single" w:sz="4" w:space="0" w:color="auto"/>
            </w:tcBorders>
            <w:vAlign w:val="center"/>
          </w:tcPr>
          <w:p w14:paraId="51789846" w14:textId="77777777" w:rsidR="004467DA" w:rsidRPr="00582E6F" w:rsidRDefault="004467DA" w:rsidP="00301F7C">
            <w:pPr>
              <w:ind w:firstLineChars="100" w:firstLine="210"/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人民币，万元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14:paraId="1A76974A" w14:textId="77777777" w:rsidR="004467DA" w:rsidRPr="00582E6F" w:rsidRDefault="004467DA" w:rsidP="00301F7C">
            <w:pPr>
              <w:spacing w:line="320" w:lineRule="exact"/>
              <w:ind w:leftChars="-45" w:left="-94" w:rightChars="-59" w:right="-124"/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上年</w:t>
            </w:r>
            <w:proofErr w:type="gramStart"/>
            <w:r w:rsidRPr="00582E6F">
              <w:rPr>
                <w:rFonts w:hint="eastAsia"/>
                <w:szCs w:val="21"/>
              </w:rPr>
              <w:t>末资产</w:t>
            </w:r>
            <w:proofErr w:type="gramEnd"/>
            <w:r w:rsidRPr="00582E6F">
              <w:rPr>
                <w:rFonts w:hint="eastAsia"/>
                <w:szCs w:val="21"/>
              </w:rPr>
              <w:t>总额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</w:tcBorders>
            <w:vAlign w:val="center"/>
          </w:tcPr>
          <w:p w14:paraId="5296ADE6" w14:textId="77777777" w:rsidR="004467DA" w:rsidRPr="00582E6F" w:rsidRDefault="004467DA" w:rsidP="00301F7C">
            <w:pPr>
              <w:spacing w:line="320" w:lineRule="exact"/>
              <w:ind w:leftChars="-45" w:left="-94" w:rightChars="-59" w:right="-124"/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人民币，万元</w:t>
            </w:r>
          </w:p>
        </w:tc>
      </w:tr>
      <w:tr w:rsidR="004467DA" w:rsidRPr="00582E6F" w14:paraId="3D0EFB25" w14:textId="77777777" w:rsidTr="00642C8C">
        <w:trPr>
          <w:cantSplit/>
          <w:trHeight w:val="423"/>
        </w:trPr>
        <w:tc>
          <w:tcPr>
            <w:tcW w:w="2312" w:type="dxa"/>
            <w:gridSpan w:val="2"/>
            <w:vMerge/>
            <w:vAlign w:val="center"/>
          </w:tcPr>
          <w:p w14:paraId="2D3075A5" w14:textId="77777777" w:rsidR="004467DA" w:rsidRPr="00582E6F" w:rsidRDefault="004467DA" w:rsidP="00301F7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1E0D97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上年度缴纳主要税收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1ABF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增值税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AD066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人民币，万元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D00B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个人所得税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14:paraId="7AEEFA8D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人民币，万元</w:t>
            </w:r>
          </w:p>
        </w:tc>
      </w:tr>
      <w:tr w:rsidR="004467DA" w:rsidRPr="00582E6F" w14:paraId="42C509FC" w14:textId="77777777" w:rsidTr="00642C8C">
        <w:trPr>
          <w:cantSplit/>
          <w:trHeight w:val="401"/>
        </w:trPr>
        <w:tc>
          <w:tcPr>
            <w:tcW w:w="2312" w:type="dxa"/>
            <w:gridSpan w:val="2"/>
            <w:vMerge/>
            <w:vAlign w:val="center"/>
          </w:tcPr>
          <w:p w14:paraId="02C5811A" w14:textId="77777777" w:rsidR="004467DA" w:rsidRPr="00582E6F" w:rsidRDefault="004467DA" w:rsidP="00301F7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F680EF" w14:textId="77777777" w:rsidR="004467DA" w:rsidRPr="00582E6F" w:rsidRDefault="004467DA" w:rsidP="00301F7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3D66" w14:textId="77777777" w:rsidR="004467DA" w:rsidRPr="00582E6F" w:rsidRDefault="004467DA" w:rsidP="00301F7C">
            <w:pPr>
              <w:ind w:firstLineChars="100" w:firstLine="210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企业所得税</w:t>
            </w:r>
          </w:p>
        </w:tc>
        <w:tc>
          <w:tcPr>
            <w:tcW w:w="1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9441B" w14:textId="77777777" w:rsidR="004467DA" w:rsidRPr="00582E6F" w:rsidRDefault="004467DA" w:rsidP="00301F7C">
            <w:pPr>
              <w:ind w:firstLineChars="100" w:firstLine="210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人民币，万元</w:t>
            </w:r>
          </w:p>
        </w:tc>
        <w:tc>
          <w:tcPr>
            <w:tcW w:w="16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6F50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消费税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14:paraId="7049300B" w14:textId="77777777" w:rsidR="004467DA" w:rsidRPr="00582E6F" w:rsidRDefault="004467DA" w:rsidP="00301F7C">
            <w:pPr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人民币，万元</w:t>
            </w:r>
          </w:p>
        </w:tc>
      </w:tr>
      <w:tr w:rsidR="004467DA" w:rsidRPr="00582E6F" w14:paraId="5EA0D230" w14:textId="77777777" w:rsidTr="00642C8C">
        <w:trPr>
          <w:cantSplit/>
          <w:trHeight w:val="407"/>
        </w:trPr>
        <w:tc>
          <w:tcPr>
            <w:tcW w:w="2312" w:type="dxa"/>
            <w:gridSpan w:val="2"/>
            <w:vMerge/>
            <w:vAlign w:val="center"/>
          </w:tcPr>
          <w:p w14:paraId="1C1CE948" w14:textId="77777777" w:rsidR="004467DA" w:rsidRPr="00582E6F" w:rsidRDefault="004467DA" w:rsidP="00301F7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vAlign w:val="center"/>
          </w:tcPr>
          <w:p w14:paraId="1C2E35BE" w14:textId="77777777" w:rsidR="004467DA" w:rsidRPr="00582E6F" w:rsidRDefault="004467DA" w:rsidP="00301F7C">
            <w:pPr>
              <w:ind w:firstLineChars="100" w:firstLine="210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其他</w:t>
            </w:r>
          </w:p>
        </w:tc>
        <w:tc>
          <w:tcPr>
            <w:tcW w:w="6419" w:type="dxa"/>
            <w:gridSpan w:val="14"/>
            <w:tcBorders>
              <w:left w:val="single" w:sz="4" w:space="0" w:color="auto"/>
            </w:tcBorders>
            <w:vAlign w:val="center"/>
          </w:tcPr>
          <w:p w14:paraId="33D0718C" w14:textId="77777777" w:rsidR="004467DA" w:rsidRPr="00582E6F" w:rsidRDefault="004467DA" w:rsidP="00301F7C">
            <w:pPr>
              <w:ind w:firstLineChars="100" w:firstLine="210"/>
              <w:rPr>
                <w:szCs w:val="21"/>
              </w:rPr>
            </w:pPr>
          </w:p>
        </w:tc>
      </w:tr>
      <w:tr w:rsidR="004467DA" w:rsidRPr="00582E6F" w14:paraId="159C1B29" w14:textId="77777777" w:rsidTr="00642C8C">
        <w:trPr>
          <w:cantSplit/>
          <w:trHeight w:val="1358"/>
        </w:trPr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5AAC5C78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申报</w:t>
            </w:r>
          </w:p>
          <w:p w14:paraId="21644A0D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单位</w:t>
            </w:r>
          </w:p>
          <w:p w14:paraId="1F79A220" w14:textId="63E321E5" w:rsidR="004467DA" w:rsidRPr="00582E6F" w:rsidRDefault="00E357B9" w:rsidP="00301F7C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  <w:r w:rsidR="004467DA" w:rsidRPr="00582E6F">
              <w:rPr>
                <w:rFonts w:hint="eastAsia"/>
                <w:szCs w:val="21"/>
              </w:rPr>
              <w:t>明</w:t>
            </w:r>
          </w:p>
        </w:tc>
        <w:tc>
          <w:tcPr>
            <w:tcW w:w="7935" w:type="dxa"/>
            <w:gridSpan w:val="16"/>
            <w:tcBorders>
              <w:left w:val="single" w:sz="4" w:space="0" w:color="auto"/>
            </w:tcBorders>
            <w:vAlign w:val="center"/>
          </w:tcPr>
          <w:p w14:paraId="184D7175" w14:textId="77777777" w:rsidR="004467DA" w:rsidRPr="00582E6F" w:rsidRDefault="004467DA" w:rsidP="00301F7C">
            <w:pPr>
              <w:ind w:firstLineChars="200" w:firstLine="420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本公司经营规范，无违法违纪行为，且上述所填资料均保证真实，否则愿意承担相应的法律责任。</w:t>
            </w:r>
            <w:r w:rsidRPr="00582E6F">
              <w:rPr>
                <w:rFonts w:hint="eastAsia"/>
                <w:szCs w:val="21"/>
              </w:rPr>
              <w:t xml:space="preserve">                                                         </w:t>
            </w:r>
            <w:r w:rsidRPr="00582E6F">
              <w:rPr>
                <w:rFonts w:hint="eastAsia"/>
                <w:szCs w:val="21"/>
              </w:rPr>
              <w:t xml:space="preserve">　　　　　　　　　　　</w:t>
            </w:r>
          </w:p>
          <w:p w14:paraId="6E064215" w14:textId="77777777" w:rsidR="004467DA" w:rsidRPr="00582E6F" w:rsidRDefault="004467DA" w:rsidP="00301F7C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 xml:space="preserve">　　　　　　　　　　　　　　　　　　法人代表签字：（单位公章）</w:t>
            </w:r>
            <w:r w:rsidRPr="00582E6F">
              <w:rPr>
                <w:rFonts w:hint="eastAsia"/>
                <w:szCs w:val="21"/>
              </w:rPr>
              <w:t xml:space="preserve">           </w:t>
            </w:r>
            <w:proofErr w:type="gramStart"/>
            <w:r w:rsidRPr="00582E6F">
              <w:rPr>
                <w:rFonts w:hint="eastAsia"/>
                <w:szCs w:val="21"/>
              </w:rPr>
              <w:t xml:space="preserve">　　　　　　　　　　　　　　　　　　　　　</w:t>
            </w:r>
            <w:proofErr w:type="gramEnd"/>
            <w:r w:rsidRPr="00582E6F">
              <w:rPr>
                <w:rFonts w:hint="eastAsia"/>
                <w:szCs w:val="21"/>
              </w:rPr>
              <w:t xml:space="preserve">　　</w:t>
            </w:r>
            <w:r w:rsidRPr="00582E6F">
              <w:rPr>
                <w:rFonts w:hint="eastAsia"/>
                <w:szCs w:val="21"/>
              </w:rPr>
              <w:t xml:space="preserve">                              </w:t>
            </w:r>
          </w:p>
          <w:p w14:paraId="012222C2" w14:textId="77777777" w:rsidR="004467DA" w:rsidRPr="00582E6F" w:rsidRDefault="004467DA" w:rsidP="00301F7C">
            <w:pPr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 xml:space="preserve">                                       </w:t>
            </w:r>
            <w:r w:rsidRPr="00582E6F">
              <w:rPr>
                <w:rFonts w:hint="eastAsia"/>
                <w:szCs w:val="21"/>
              </w:rPr>
              <w:t>年</w:t>
            </w:r>
            <w:r w:rsidRPr="00582E6F">
              <w:rPr>
                <w:rFonts w:hint="eastAsia"/>
                <w:szCs w:val="21"/>
              </w:rPr>
              <w:t xml:space="preserve">     </w:t>
            </w:r>
            <w:r w:rsidRPr="00582E6F">
              <w:rPr>
                <w:rFonts w:hint="eastAsia"/>
                <w:szCs w:val="21"/>
              </w:rPr>
              <w:t>月</w:t>
            </w:r>
            <w:r w:rsidRPr="00582E6F">
              <w:rPr>
                <w:rFonts w:hint="eastAsia"/>
                <w:szCs w:val="21"/>
              </w:rPr>
              <w:t xml:space="preserve">     </w:t>
            </w:r>
            <w:r w:rsidRPr="00582E6F">
              <w:rPr>
                <w:rFonts w:hint="eastAsia"/>
                <w:szCs w:val="21"/>
              </w:rPr>
              <w:t>日</w:t>
            </w:r>
          </w:p>
        </w:tc>
      </w:tr>
      <w:tr w:rsidR="004467DA" w:rsidRPr="00582E6F" w14:paraId="2FF1AA8A" w14:textId="77777777" w:rsidTr="00642C8C">
        <w:trPr>
          <w:cantSplit/>
          <w:trHeight w:val="694"/>
        </w:trPr>
        <w:tc>
          <w:tcPr>
            <w:tcW w:w="10247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AAD98" w14:textId="77777777" w:rsidR="004467DA" w:rsidRPr="00582E6F" w:rsidRDefault="004467DA" w:rsidP="00301F7C">
            <w:pPr>
              <w:spacing w:line="320" w:lineRule="exact"/>
              <w:ind w:left="1033" w:rightChars="-112" w:right="-235" w:hangingChars="490" w:hanging="1033"/>
            </w:pPr>
            <w:r w:rsidRPr="00582E6F">
              <w:rPr>
                <w:rFonts w:hint="eastAsia"/>
                <w:b/>
                <w:bCs/>
              </w:rPr>
              <w:t>填表说明：</w:t>
            </w:r>
            <w:r w:rsidRPr="00582E6F">
              <w:rPr>
                <w:rFonts w:hint="eastAsia"/>
                <w:b/>
                <w:bCs/>
              </w:rPr>
              <w:t>1</w:t>
            </w:r>
            <w:r w:rsidRPr="00582E6F">
              <w:rPr>
                <w:rFonts w:hint="eastAsia"/>
                <w:b/>
                <w:bCs/>
              </w:rPr>
              <w:t>、</w:t>
            </w:r>
            <w:r w:rsidRPr="00582E6F">
              <w:rPr>
                <w:rFonts w:hint="eastAsia"/>
              </w:rPr>
              <w:t>申请企业请下载本表格的电子文档，用</w:t>
            </w:r>
            <w:r w:rsidRPr="00582E6F">
              <w:rPr>
                <w:rFonts w:hint="eastAsia"/>
              </w:rPr>
              <w:t>A4</w:t>
            </w:r>
            <w:r w:rsidRPr="00582E6F">
              <w:rPr>
                <w:rFonts w:hint="eastAsia"/>
              </w:rPr>
              <w:t>纸双面打印，据实填报资料后由法人代表签名加盖公章。</w:t>
            </w:r>
          </w:p>
          <w:p w14:paraId="1A7259F4" w14:textId="77777777" w:rsidR="004467DA" w:rsidRPr="00582E6F" w:rsidRDefault="004467DA" w:rsidP="00301F7C">
            <w:pPr>
              <w:spacing w:line="320" w:lineRule="exact"/>
              <w:ind w:leftChars="486" w:left="1021" w:rightChars="-112" w:right="-235"/>
            </w:pPr>
            <w:r w:rsidRPr="00582E6F">
              <w:rPr>
                <w:rFonts w:hint="eastAsia"/>
                <w:b/>
                <w:bCs/>
              </w:rPr>
              <w:t>2</w:t>
            </w:r>
            <w:r w:rsidRPr="00582E6F">
              <w:rPr>
                <w:rFonts w:hint="eastAsia"/>
                <w:b/>
                <w:bCs/>
              </w:rPr>
              <w:t>、</w:t>
            </w:r>
            <w:r w:rsidRPr="00582E6F">
              <w:rPr>
                <w:rFonts w:hint="eastAsia"/>
              </w:rPr>
              <w:t>申请企业主要营业状况数据应与提交的证明材料保持一致。</w:t>
            </w:r>
          </w:p>
        </w:tc>
      </w:tr>
    </w:tbl>
    <w:p w14:paraId="65283780" w14:textId="77777777" w:rsidR="00A10D5C" w:rsidRPr="00582E6F" w:rsidRDefault="00A10D5C" w:rsidP="00A10D5C">
      <w:pPr>
        <w:jc w:val="center"/>
        <w:rPr>
          <w:rStyle w:val="defaultfont1"/>
          <w:rFonts w:ascii="方正小标宋简体" w:eastAsia="方正小标宋简体"/>
          <w:bCs/>
          <w:sz w:val="36"/>
          <w:szCs w:val="44"/>
        </w:rPr>
      </w:pPr>
      <w:r w:rsidRPr="00582E6F">
        <w:rPr>
          <w:rStyle w:val="defaultfont1"/>
          <w:rFonts w:ascii="方正小标宋简体" w:eastAsia="方正小标宋简体" w:hint="eastAsia"/>
          <w:bCs/>
          <w:sz w:val="36"/>
          <w:szCs w:val="44"/>
        </w:rPr>
        <w:lastRenderedPageBreak/>
        <w:t>表2：武汉市总部企业办公用房补贴资金申请表</w:t>
      </w:r>
    </w:p>
    <w:p w14:paraId="52E61702" w14:textId="77777777" w:rsidR="00A10D5C" w:rsidRPr="00582E6F" w:rsidRDefault="00A10D5C" w:rsidP="00A10D5C">
      <w:pPr>
        <w:spacing w:afterLines="50" w:after="156"/>
        <w:rPr>
          <w:rFonts w:ascii="楷体_GB2312" w:eastAsia="楷体_GB2312"/>
          <w:sz w:val="24"/>
        </w:rPr>
      </w:pPr>
      <w:r w:rsidRPr="00582E6F">
        <w:rPr>
          <w:rFonts w:ascii="楷体_GB2312" w:eastAsia="楷体_GB2312" w:hint="eastAsia"/>
          <w:sz w:val="24"/>
        </w:rPr>
        <w:t>申报单位                  申请日期：     年    月    日     　　  　编号：</w:t>
      </w:r>
    </w:p>
    <w:tbl>
      <w:tblPr>
        <w:tblW w:w="10416" w:type="dxa"/>
        <w:tblInd w:w="-7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"/>
        <w:gridCol w:w="990"/>
        <w:gridCol w:w="394"/>
        <w:gridCol w:w="624"/>
        <w:gridCol w:w="406"/>
        <w:gridCol w:w="272"/>
        <w:gridCol w:w="930"/>
        <w:gridCol w:w="661"/>
        <w:gridCol w:w="441"/>
        <w:gridCol w:w="1006"/>
        <w:gridCol w:w="982"/>
        <w:gridCol w:w="176"/>
        <w:gridCol w:w="957"/>
        <w:gridCol w:w="634"/>
        <w:gridCol w:w="1591"/>
      </w:tblGrid>
      <w:tr w:rsidR="00A10D5C" w:rsidRPr="00582E6F" w14:paraId="641900A1" w14:textId="77777777" w:rsidTr="00706447">
        <w:trPr>
          <w:trHeight w:val="542"/>
        </w:trPr>
        <w:tc>
          <w:tcPr>
            <w:tcW w:w="1315" w:type="dxa"/>
            <w:gridSpan w:val="2"/>
            <w:vMerge w:val="restart"/>
            <w:vAlign w:val="center"/>
          </w:tcPr>
          <w:p w14:paraId="600D804A" w14:textId="77777777" w:rsidR="00A10D5C" w:rsidRPr="00582E6F" w:rsidRDefault="00A10D5C" w:rsidP="00E357B9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单位</w:t>
            </w:r>
          </w:p>
          <w:p w14:paraId="00FF8B8D" w14:textId="77777777" w:rsidR="00A10D5C" w:rsidRPr="00582E6F" w:rsidRDefault="00A10D5C" w:rsidP="00E357B9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基本</w:t>
            </w:r>
          </w:p>
          <w:p w14:paraId="66994C94" w14:textId="77777777" w:rsidR="00A10D5C" w:rsidRPr="00582E6F" w:rsidRDefault="00A10D5C" w:rsidP="00E357B9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情况</w:t>
            </w:r>
          </w:p>
        </w:tc>
        <w:tc>
          <w:tcPr>
            <w:tcW w:w="1395" w:type="dxa"/>
            <w:gridSpan w:val="3"/>
            <w:vAlign w:val="center"/>
          </w:tcPr>
          <w:p w14:paraId="221BB7FD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单位名称</w:t>
            </w:r>
          </w:p>
        </w:tc>
        <w:tc>
          <w:tcPr>
            <w:tcW w:w="4206" w:type="dxa"/>
            <w:gridSpan w:val="6"/>
            <w:vAlign w:val="center"/>
          </w:tcPr>
          <w:p w14:paraId="1C6E2B45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497EBF0C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单位性质</w:t>
            </w:r>
          </w:p>
        </w:tc>
        <w:tc>
          <w:tcPr>
            <w:tcW w:w="2180" w:type="dxa"/>
            <w:gridSpan w:val="2"/>
            <w:vAlign w:val="center"/>
          </w:tcPr>
          <w:p w14:paraId="1E74060E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</w:tr>
      <w:tr w:rsidR="00A10D5C" w:rsidRPr="00582E6F" w14:paraId="1C394CD2" w14:textId="77777777" w:rsidTr="00706447">
        <w:trPr>
          <w:trHeight w:val="579"/>
        </w:trPr>
        <w:tc>
          <w:tcPr>
            <w:tcW w:w="1315" w:type="dxa"/>
            <w:gridSpan w:val="2"/>
            <w:vMerge/>
            <w:vAlign w:val="center"/>
          </w:tcPr>
          <w:p w14:paraId="2E3A0D83" w14:textId="77777777" w:rsidR="00A10D5C" w:rsidRPr="00582E6F" w:rsidRDefault="00A10D5C" w:rsidP="005F772A">
            <w:pPr>
              <w:rPr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04251916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注册地址</w:t>
            </w:r>
          </w:p>
        </w:tc>
        <w:tc>
          <w:tcPr>
            <w:tcW w:w="4206" w:type="dxa"/>
            <w:gridSpan w:val="6"/>
            <w:vAlign w:val="center"/>
          </w:tcPr>
          <w:p w14:paraId="1E4000D7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186CF327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机构代码</w:t>
            </w:r>
          </w:p>
        </w:tc>
        <w:tc>
          <w:tcPr>
            <w:tcW w:w="2180" w:type="dxa"/>
            <w:gridSpan w:val="2"/>
            <w:vAlign w:val="center"/>
          </w:tcPr>
          <w:p w14:paraId="26B8D7BE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</w:tr>
      <w:tr w:rsidR="00A10D5C" w:rsidRPr="00582E6F" w14:paraId="3FCA0E74" w14:textId="77777777" w:rsidTr="00706447">
        <w:trPr>
          <w:trHeight w:val="401"/>
        </w:trPr>
        <w:tc>
          <w:tcPr>
            <w:tcW w:w="1315" w:type="dxa"/>
            <w:gridSpan w:val="2"/>
            <w:vMerge/>
            <w:vAlign w:val="center"/>
          </w:tcPr>
          <w:p w14:paraId="5D44E1FD" w14:textId="77777777" w:rsidR="00A10D5C" w:rsidRPr="00582E6F" w:rsidRDefault="00A10D5C" w:rsidP="005F772A">
            <w:pPr>
              <w:rPr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369E8E9D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主营业务</w:t>
            </w:r>
          </w:p>
        </w:tc>
        <w:tc>
          <w:tcPr>
            <w:tcW w:w="4206" w:type="dxa"/>
            <w:gridSpan w:val="6"/>
            <w:vAlign w:val="center"/>
          </w:tcPr>
          <w:p w14:paraId="7BD1DF7E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3D77E966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注册时间</w:t>
            </w:r>
          </w:p>
        </w:tc>
        <w:tc>
          <w:tcPr>
            <w:tcW w:w="2180" w:type="dxa"/>
            <w:gridSpan w:val="2"/>
            <w:vAlign w:val="center"/>
          </w:tcPr>
          <w:p w14:paraId="3C41B503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</w:tr>
      <w:tr w:rsidR="00A10D5C" w:rsidRPr="00582E6F" w14:paraId="54170591" w14:textId="77777777" w:rsidTr="00706447">
        <w:trPr>
          <w:trHeight w:val="423"/>
        </w:trPr>
        <w:tc>
          <w:tcPr>
            <w:tcW w:w="1315" w:type="dxa"/>
            <w:gridSpan w:val="2"/>
            <w:vMerge/>
            <w:vAlign w:val="center"/>
          </w:tcPr>
          <w:p w14:paraId="4599543A" w14:textId="77777777" w:rsidR="00A10D5C" w:rsidRPr="00582E6F" w:rsidRDefault="00A10D5C" w:rsidP="005F772A">
            <w:pPr>
              <w:rPr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264117FA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注册资金</w:t>
            </w:r>
          </w:p>
        </w:tc>
        <w:tc>
          <w:tcPr>
            <w:tcW w:w="4206" w:type="dxa"/>
            <w:gridSpan w:val="6"/>
            <w:vAlign w:val="center"/>
          </w:tcPr>
          <w:p w14:paraId="2A41A2AB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330A5396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认定时间</w:t>
            </w:r>
          </w:p>
        </w:tc>
        <w:tc>
          <w:tcPr>
            <w:tcW w:w="2180" w:type="dxa"/>
            <w:gridSpan w:val="2"/>
            <w:vAlign w:val="center"/>
          </w:tcPr>
          <w:p w14:paraId="2E3576B0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</w:tr>
      <w:tr w:rsidR="00A10D5C" w:rsidRPr="00582E6F" w14:paraId="09A17FB5" w14:textId="77777777" w:rsidTr="00706447">
        <w:trPr>
          <w:trHeight w:val="441"/>
        </w:trPr>
        <w:tc>
          <w:tcPr>
            <w:tcW w:w="1315" w:type="dxa"/>
            <w:gridSpan w:val="2"/>
            <w:vMerge/>
            <w:vAlign w:val="center"/>
          </w:tcPr>
          <w:p w14:paraId="123D7E65" w14:textId="77777777" w:rsidR="00A10D5C" w:rsidRPr="00582E6F" w:rsidRDefault="00A10D5C" w:rsidP="005F772A">
            <w:pPr>
              <w:rPr>
                <w:szCs w:val="21"/>
              </w:rPr>
            </w:pPr>
          </w:p>
        </w:tc>
        <w:tc>
          <w:tcPr>
            <w:tcW w:w="1395" w:type="dxa"/>
            <w:gridSpan w:val="3"/>
            <w:vMerge w:val="restart"/>
            <w:vAlign w:val="center"/>
          </w:tcPr>
          <w:p w14:paraId="5C269FB0" w14:textId="77777777" w:rsidR="00A10D5C" w:rsidRPr="00582E6F" w:rsidRDefault="00A10D5C" w:rsidP="005F772A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法人代表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 w14:paraId="50C90937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B735A7F" w14:textId="77777777" w:rsidR="00A10D5C" w:rsidRPr="00582E6F" w:rsidRDefault="00A10D5C" w:rsidP="005F772A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办公电话</w:t>
            </w:r>
          </w:p>
        </w:tc>
        <w:tc>
          <w:tcPr>
            <w:tcW w:w="1948" w:type="dxa"/>
            <w:gridSpan w:val="2"/>
            <w:vAlign w:val="center"/>
          </w:tcPr>
          <w:p w14:paraId="236399F9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3F16A525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传真</w:t>
            </w:r>
          </w:p>
        </w:tc>
        <w:tc>
          <w:tcPr>
            <w:tcW w:w="2180" w:type="dxa"/>
            <w:gridSpan w:val="2"/>
            <w:vAlign w:val="center"/>
          </w:tcPr>
          <w:p w14:paraId="62CA656A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</w:tr>
      <w:tr w:rsidR="00A10D5C" w:rsidRPr="00582E6F" w14:paraId="534D653C" w14:textId="77777777" w:rsidTr="00706447">
        <w:trPr>
          <w:trHeight w:val="461"/>
        </w:trPr>
        <w:tc>
          <w:tcPr>
            <w:tcW w:w="1315" w:type="dxa"/>
            <w:gridSpan w:val="2"/>
            <w:vMerge/>
            <w:vAlign w:val="center"/>
          </w:tcPr>
          <w:p w14:paraId="13AD0152" w14:textId="77777777" w:rsidR="00A10D5C" w:rsidRPr="00582E6F" w:rsidRDefault="00A10D5C" w:rsidP="005F772A">
            <w:pPr>
              <w:rPr>
                <w:szCs w:val="21"/>
              </w:rPr>
            </w:pPr>
          </w:p>
        </w:tc>
        <w:tc>
          <w:tcPr>
            <w:tcW w:w="1395" w:type="dxa"/>
            <w:gridSpan w:val="3"/>
            <w:vMerge/>
            <w:vAlign w:val="center"/>
          </w:tcPr>
          <w:p w14:paraId="6F1873F6" w14:textId="77777777" w:rsidR="00A10D5C" w:rsidRPr="00582E6F" w:rsidRDefault="00A10D5C" w:rsidP="005F772A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14:paraId="1825A805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7AB80D5" w14:textId="77777777" w:rsidR="00A10D5C" w:rsidRPr="00582E6F" w:rsidRDefault="00A10D5C" w:rsidP="005F772A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移动电话</w:t>
            </w:r>
          </w:p>
        </w:tc>
        <w:tc>
          <w:tcPr>
            <w:tcW w:w="1948" w:type="dxa"/>
            <w:gridSpan w:val="2"/>
            <w:vAlign w:val="center"/>
          </w:tcPr>
          <w:p w14:paraId="097A745A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39CE55AC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电子信箱</w:t>
            </w:r>
          </w:p>
        </w:tc>
        <w:tc>
          <w:tcPr>
            <w:tcW w:w="2180" w:type="dxa"/>
            <w:gridSpan w:val="2"/>
            <w:vAlign w:val="center"/>
          </w:tcPr>
          <w:p w14:paraId="3BB96B12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</w:tr>
      <w:tr w:rsidR="00A10D5C" w:rsidRPr="00582E6F" w14:paraId="6D98D935" w14:textId="77777777" w:rsidTr="00706447">
        <w:trPr>
          <w:trHeight w:val="467"/>
        </w:trPr>
        <w:tc>
          <w:tcPr>
            <w:tcW w:w="1315" w:type="dxa"/>
            <w:gridSpan w:val="2"/>
            <w:vMerge/>
            <w:vAlign w:val="center"/>
          </w:tcPr>
          <w:p w14:paraId="5B318483" w14:textId="77777777" w:rsidR="00A10D5C" w:rsidRPr="00582E6F" w:rsidRDefault="00A10D5C" w:rsidP="005F772A">
            <w:pPr>
              <w:rPr>
                <w:szCs w:val="21"/>
              </w:rPr>
            </w:pPr>
          </w:p>
        </w:tc>
        <w:tc>
          <w:tcPr>
            <w:tcW w:w="1395" w:type="dxa"/>
            <w:gridSpan w:val="3"/>
            <w:vMerge w:val="restart"/>
            <w:vAlign w:val="center"/>
          </w:tcPr>
          <w:p w14:paraId="15B58E01" w14:textId="77777777" w:rsidR="00A10D5C" w:rsidRPr="00582E6F" w:rsidRDefault="00A10D5C" w:rsidP="005F772A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联系人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 w14:paraId="71156BDD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DD803A1" w14:textId="77777777" w:rsidR="00A10D5C" w:rsidRPr="00582E6F" w:rsidRDefault="00A10D5C" w:rsidP="005F772A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办公电话</w:t>
            </w:r>
          </w:p>
        </w:tc>
        <w:tc>
          <w:tcPr>
            <w:tcW w:w="1948" w:type="dxa"/>
            <w:gridSpan w:val="2"/>
            <w:vAlign w:val="center"/>
          </w:tcPr>
          <w:p w14:paraId="43102B8D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E63A7EC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传真</w:t>
            </w:r>
          </w:p>
        </w:tc>
        <w:tc>
          <w:tcPr>
            <w:tcW w:w="2180" w:type="dxa"/>
            <w:gridSpan w:val="2"/>
            <w:vAlign w:val="center"/>
          </w:tcPr>
          <w:p w14:paraId="302DF18F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</w:tr>
      <w:tr w:rsidR="00A10D5C" w:rsidRPr="00582E6F" w14:paraId="48FD77EF" w14:textId="77777777" w:rsidTr="00706447">
        <w:trPr>
          <w:trHeight w:val="488"/>
        </w:trPr>
        <w:tc>
          <w:tcPr>
            <w:tcW w:w="1315" w:type="dxa"/>
            <w:gridSpan w:val="2"/>
            <w:vMerge/>
            <w:vAlign w:val="center"/>
          </w:tcPr>
          <w:p w14:paraId="1BD1B36D" w14:textId="77777777" w:rsidR="00A10D5C" w:rsidRPr="00582E6F" w:rsidRDefault="00A10D5C" w:rsidP="005F772A">
            <w:pPr>
              <w:rPr>
                <w:szCs w:val="21"/>
              </w:rPr>
            </w:pPr>
          </w:p>
        </w:tc>
        <w:tc>
          <w:tcPr>
            <w:tcW w:w="1395" w:type="dxa"/>
            <w:gridSpan w:val="3"/>
            <w:vMerge/>
            <w:vAlign w:val="center"/>
          </w:tcPr>
          <w:p w14:paraId="56DD2919" w14:textId="77777777" w:rsidR="00A10D5C" w:rsidRPr="00582E6F" w:rsidRDefault="00A10D5C" w:rsidP="005F772A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14:paraId="7D7E8F60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B4F5A45" w14:textId="77777777" w:rsidR="00A10D5C" w:rsidRPr="00582E6F" w:rsidRDefault="00A10D5C" w:rsidP="005F772A">
            <w:pPr>
              <w:spacing w:before="100" w:beforeAutospacing="1" w:after="100" w:afterAutospacing="1"/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移动电话</w:t>
            </w:r>
          </w:p>
        </w:tc>
        <w:tc>
          <w:tcPr>
            <w:tcW w:w="1948" w:type="dxa"/>
            <w:gridSpan w:val="2"/>
            <w:vAlign w:val="center"/>
          </w:tcPr>
          <w:p w14:paraId="2E4707C6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7601F066" w14:textId="77777777" w:rsidR="00A10D5C" w:rsidRPr="00582E6F" w:rsidRDefault="00A10D5C" w:rsidP="005F772A">
            <w:pPr>
              <w:jc w:val="center"/>
              <w:rPr>
                <w:rFonts w:ascii="仿宋_GB2312"/>
                <w:szCs w:val="21"/>
              </w:rPr>
            </w:pPr>
            <w:r w:rsidRPr="00582E6F">
              <w:rPr>
                <w:rFonts w:ascii="仿宋_GB2312" w:hint="eastAsia"/>
                <w:szCs w:val="21"/>
              </w:rPr>
              <w:t>电子信箱</w:t>
            </w:r>
          </w:p>
        </w:tc>
        <w:tc>
          <w:tcPr>
            <w:tcW w:w="2180" w:type="dxa"/>
            <w:gridSpan w:val="2"/>
            <w:vAlign w:val="center"/>
          </w:tcPr>
          <w:p w14:paraId="43705F1B" w14:textId="77777777" w:rsidR="00A10D5C" w:rsidRPr="00582E6F" w:rsidRDefault="00A10D5C" w:rsidP="005F772A">
            <w:pPr>
              <w:rPr>
                <w:rFonts w:ascii="仿宋_GB2312"/>
                <w:szCs w:val="21"/>
              </w:rPr>
            </w:pPr>
          </w:p>
        </w:tc>
      </w:tr>
      <w:tr w:rsidR="00A10D5C" w:rsidRPr="00582E6F" w14:paraId="6D04A6E7" w14:textId="77777777" w:rsidTr="0070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DF98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一、租赁</w:t>
            </w:r>
          </w:p>
        </w:tc>
      </w:tr>
      <w:tr w:rsidR="00A10D5C" w:rsidRPr="00582E6F" w14:paraId="44011813" w14:textId="77777777" w:rsidTr="0070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E034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77E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物业名称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F9A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物业地址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01D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租赁合同起止时间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914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物业产权（初始产权）单位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2E6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物业面积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3B34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租赁价格（元/平方米）</w:t>
            </w:r>
          </w:p>
        </w:tc>
      </w:tr>
      <w:tr w:rsidR="00A10D5C" w:rsidRPr="00582E6F" w14:paraId="6CD262EA" w14:textId="77777777" w:rsidTr="0070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7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771A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175B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E216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52A3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1F97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EBE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总面积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587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其中：办公区域面积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B21A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10D5C" w:rsidRPr="00582E6F" w14:paraId="0631A35C" w14:textId="77777777" w:rsidTr="0070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922F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F38E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90A9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89D3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22D1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8A7C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53A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310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D5C" w:rsidRPr="00582E6F" w14:paraId="53973E26" w14:textId="77777777" w:rsidTr="0070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AC08" w14:textId="77777777" w:rsidR="00A10D5C" w:rsidRPr="00582E6F" w:rsidRDefault="00945A73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="00A10D5C"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DCF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BF0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89CD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01D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EEE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480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348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D5C" w:rsidRPr="00582E6F" w14:paraId="3D35022F" w14:textId="77777777" w:rsidTr="0070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C19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二、购置、新建</w:t>
            </w:r>
          </w:p>
        </w:tc>
      </w:tr>
      <w:tr w:rsidR="00A10D5C" w:rsidRPr="00582E6F" w14:paraId="2D46CF10" w14:textId="77777777" w:rsidTr="0070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C84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4CD2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物业名称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D81A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物业地址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1FAF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购置\新建日期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5ED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物业产权（初始产权）单位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8EA2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物业面积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A827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物业类型（购置、新建）</w:t>
            </w:r>
          </w:p>
        </w:tc>
      </w:tr>
      <w:tr w:rsidR="00A10D5C" w:rsidRPr="00582E6F" w14:paraId="57943314" w14:textId="77777777" w:rsidTr="0070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6C10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4DB8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769F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F18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F171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361F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总面积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456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其中：自用办公区域面积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EF3F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10D5C" w:rsidRPr="00582E6F" w14:paraId="41716C4D" w14:textId="77777777" w:rsidTr="0070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7562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18C1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6A2C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D75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6252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9BD6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357D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099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D5C" w:rsidRPr="00582E6F" w14:paraId="6D0086AC" w14:textId="77777777" w:rsidTr="0070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1B7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C89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28F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2D0" w14:textId="77777777" w:rsidR="00A10D5C" w:rsidRPr="00582E6F" w:rsidRDefault="00A10D5C" w:rsidP="005F77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9525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E6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D08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9569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E41" w14:textId="77777777" w:rsidR="00A10D5C" w:rsidRPr="00582E6F" w:rsidRDefault="00A10D5C" w:rsidP="005F7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E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D5C" w:rsidRPr="00582E6F" w14:paraId="37C3111D" w14:textId="77777777" w:rsidTr="00706447">
        <w:trPr>
          <w:cantSplit/>
          <w:trHeight w:val="1733"/>
        </w:trPr>
        <w:tc>
          <w:tcPr>
            <w:tcW w:w="2312" w:type="dxa"/>
            <w:gridSpan w:val="4"/>
            <w:tcBorders>
              <w:right w:val="single" w:sz="4" w:space="0" w:color="auto"/>
            </w:tcBorders>
            <w:vAlign w:val="center"/>
          </w:tcPr>
          <w:p w14:paraId="483B6421" w14:textId="77777777" w:rsidR="00A10D5C" w:rsidRPr="00582E6F" w:rsidRDefault="00A10D5C" w:rsidP="005F772A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申报</w:t>
            </w:r>
          </w:p>
          <w:p w14:paraId="297D1258" w14:textId="77777777" w:rsidR="00A10D5C" w:rsidRPr="00582E6F" w:rsidRDefault="00A10D5C" w:rsidP="005F772A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单位</w:t>
            </w:r>
          </w:p>
          <w:p w14:paraId="3E3570F7" w14:textId="7C4665CE" w:rsidR="00A10D5C" w:rsidRPr="00582E6F" w:rsidRDefault="00E357B9" w:rsidP="005F772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  <w:r w:rsidR="00A10D5C" w:rsidRPr="00582E6F">
              <w:rPr>
                <w:rFonts w:hint="eastAsia"/>
                <w:szCs w:val="21"/>
              </w:rPr>
              <w:t>明</w:t>
            </w:r>
          </w:p>
        </w:tc>
        <w:tc>
          <w:tcPr>
            <w:tcW w:w="7894" w:type="dxa"/>
            <w:gridSpan w:val="11"/>
            <w:tcBorders>
              <w:left w:val="single" w:sz="4" w:space="0" w:color="auto"/>
            </w:tcBorders>
            <w:vAlign w:val="center"/>
          </w:tcPr>
          <w:p w14:paraId="233B9A02" w14:textId="77777777" w:rsidR="00A10D5C" w:rsidRPr="00582E6F" w:rsidRDefault="00A10D5C" w:rsidP="005F772A">
            <w:pPr>
              <w:ind w:firstLineChars="200" w:firstLine="420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>本公司经营规范，无违法违纪行为，且上述所填资料均保证真实，否则愿意承担相应的法律责任。</w:t>
            </w:r>
            <w:r w:rsidRPr="00582E6F">
              <w:rPr>
                <w:rFonts w:hint="eastAsia"/>
                <w:szCs w:val="21"/>
              </w:rPr>
              <w:t xml:space="preserve">                                                         </w:t>
            </w:r>
            <w:r w:rsidRPr="00582E6F">
              <w:rPr>
                <w:rFonts w:hint="eastAsia"/>
                <w:szCs w:val="21"/>
              </w:rPr>
              <w:t xml:space="preserve">　　　　　　　　　　　</w:t>
            </w:r>
          </w:p>
          <w:p w14:paraId="4090163E" w14:textId="77777777" w:rsidR="00A10D5C" w:rsidRPr="00582E6F" w:rsidRDefault="00A10D5C" w:rsidP="005F772A">
            <w:pPr>
              <w:jc w:val="center"/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 xml:space="preserve">　　　　　　　　　　　　　　　　　　法人代表签字：（单位公章）</w:t>
            </w:r>
            <w:r w:rsidRPr="00582E6F">
              <w:rPr>
                <w:rFonts w:hint="eastAsia"/>
                <w:szCs w:val="21"/>
              </w:rPr>
              <w:t xml:space="preserve">           </w:t>
            </w:r>
            <w:proofErr w:type="gramStart"/>
            <w:r w:rsidRPr="00582E6F">
              <w:rPr>
                <w:rFonts w:hint="eastAsia"/>
                <w:szCs w:val="21"/>
              </w:rPr>
              <w:t xml:space="preserve">　　　　　　　　　　　　　　　　　　　　　</w:t>
            </w:r>
            <w:proofErr w:type="gramEnd"/>
            <w:r w:rsidRPr="00582E6F">
              <w:rPr>
                <w:rFonts w:hint="eastAsia"/>
                <w:szCs w:val="21"/>
              </w:rPr>
              <w:t xml:space="preserve">　　</w:t>
            </w:r>
            <w:r w:rsidRPr="00582E6F">
              <w:rPr>
                <w:rFonts w:hint="eastAsia"/>
                <w:szCs w:val="21"/>
              </w:rPr>
              <w:t xml:space="preserve">                              </w:t>
            </w:r>
          </w:p>
          <w:p w14:paraId="72B2285B" w14:textId="77777777" w:rsidR="00A10D5C" w:rsidRPr="00582E6F" w:rsidRDefault="00A10D5C" w:rsidP="005F772A">
            <w:pPr>
              <w:rPr>
                <w:szCs w:val="21"/>
              </w:rPr>
            </w:pPr>
            <w:r w:rsidRPr="00582E6F">
              <w:rPr>
                <w:rFonts w:hint="eastAsia"/>
                <w:szCs w:val="21"/>
              </w:rPr>
              <w:t xml:space="preserve">                                       </w:t>
            </w:r>
            <w:r w:rsidRPr="00582E6F">
              <w:rPr>
                <w:rFonts w:hint="eastAsia"/>
                <w:szCs w:val="21"/>
              </w:rPr>
              <w:t>年</w:t>
            </w:r>
            <w:r w:rsidRPr="00582E6F">
              <w:rPr>
                <w:rFonts w:hint="eastAsia"/>
                <w:szCs w:val="21"/>
              </w:rPr>
              <w:t xml:space="preserve">     </w:t>
            </w:r>
            <w:r w:rsidRPr="00582E6F">
              <w:rPr>
                <w:rFonts w:hint="eastAsia"/>
                <w:szCs w:val="21"/>
              </w:rPr>
              <w:t>月</w:t>
            </w:r>
            <w:r w:rsidRPr="00582E6F">
              <w:rPr>
                <w:rFonts w:hint="eastAsia"/>
                <w:szCs w:val="21"/>
              </w:rPr>
              <w:t xml:space="preserve">     </w:t>
            </w:r>
            <w:r w:rsidRPr="00582E6F">
              <w:rPr>
                <w:rFonts w:hint="eastAsia"/>
                <w:szCs w:val="21"/>
              </w:rPr>
              <w:t>日</w:t>
            </w:r>
          </w:p>
        </w:tc>
      </w:tr>
      <w:tr w:rsidR="00A10D5C" w:rsidRPr="00582E6F" w14:paraId="75065F60" w14:textId="77777777" w:rsidTr="00706447">
        <w:trPr>
          <w:cantSplit/>
          <w:trHeight w:val="551"/>
        </w:trPr>
        <w:tc>
          <w:tcPr>
            <w:tcW w:w="1020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4484C" w14:textId="77777777" w:rsidR="00A10D5C" w:rsidRPr="00582E6F" w:rsidRDefault="00A10D5C" w:rsidP="005F772A">
            <w:pPr>
              <w:spacing w:line="320" w:lineRule="exact"/>
              <w:ind w:left="1033" w:rightChars="-112" w:right="-235" w:hangingChars="490" w:hanging="1033"/>
            </w:pPr>
            <w:r w:rsidRPr="00582E6F">
              <w:rPr>
                <w:rFonts w:hint="eastAsia"/>
                <w:b/>
                <w:bCs/>
              </w:rPr>
              <w:t>填表说明：</w:t>
            </w:r>
            <w:r w:rsidRPr="00582E6F">
              <w:rPr>
                <w:rFonts w:hint="eastAsia"/>
              </w:rPr>
              <w:t>申请企业请下载本表格的电子文档，用</w:t>
            </w:r>
            <w:r w:rsidRPr="00582E6F">
              <w:rPr>
                <w:rFonts w:hint="eastAsia"/>
              </w:rPr>
              <w:t>A4</w:t>
            </w:r>
            <w:r w:rsidRPr="00582E6F">
              <w:rPr>
                <w:rFonts w:hint="eastAsia"/>
              </w:rPr>
              <w:t>纸双面打印，据实填报资料后由法人代表签名加盖公章。</w:t>
            </w:r>
          </w:p>
        </w:tc>
      </w:tr>
    </w:tbl>
    <w:tbl>
      <w:tblPr>
        <w:tblpPr w:leftFromText="180" w:rightFromText="180" w:vertAnchor="text" w:horzAnchor="margin" w:tblpXSpec="center" w:tblpY="502"/>
        <w:tblW w:w="9673" w:type="dxa"/>
        <w:tblLook w:val="04A0" w:firstRow="1" w:lastRow="0" w:firstColumn="1" w:lastColumn="0" w:noHBand="0" w:noVBand="1"/>
      </w:tblPr>
      <w:tblGrid>
        <w:gridCol w:w="584"/>
        <w:gridCol w:w="1569"/>
        <w:gridCol w:w="1357"/>
        <w:gridCol w:w="1560"/>
        <w:gridCol w:w="1134"/>
        <w:gridCol w:w="1351"/>
        <w:gridCol w:w="2118"/>
      </w:tblGrid>
      <w:tr w:rsidR="00706447" w:rsidRPr="00706447" w14:paraId="2E95C890" w14:textId="77777777" w:rsidTr="00706447">
        <w:trPr>
          <w:trHeight w:val="484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FDCF" w14:textId="3754063A" w:rsidR="00706447" w:rsidRPr="00706447" w:rsidRDefault="00706447" w:rsidP="00706447">
            <w:pPr>
              <w:jc w:val="center"/>
              <w:rPr>
                <w:rStyle w:val="defaultfont1"/>
                <w:rFonts w:ascii="方正小标宋简体" w:eastAsia="方正小标宋简体"/>
                <w:bCs/>
                <w:sz w:val="36"/>
                <w:szCs w:val="44"/>
              </w:rPr>
            </w:pPr>
            <w:r w:rsidRPr="00706447">
              <w:rPr>
                <w:rStyle w:val="defaultfont1"/>
                <w:rFonts w:ascii="方正小标宋简体" w:eastAsia="方正小标宋简体" w:hint="eastAsia"/>
                <w:bCs/>
                <w:sz w:val="36"/>
                <w:szCs w:val="44"/>
              </w:rPr>
              <w:lastRenderedPageBreak/>
              <w:t>表3：XXX公司总部企业人才奖励申报表</w:t>
            </w:r>
          </w:p>
        </w:tc>
      </w:tr>
      <w:tr w:rsidR="00706447" w:rsidRPr="00706447" w14:paraId="0DAE028B" w14:textId="77777777" w:rsidTr="00706447">
        <w:trPr>
          <w:trHeight w:val="7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1866" w14:textId="7777777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E3F5" w14:textId="7777777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2537" w14:textId="7777777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（或职称）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8886" w14:textId="7777777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税前年收入</w:t>
            </w: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（万元）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327A" w14:textId="7777777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申请奖励比例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635" w14:textId="77777777" w:rsid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申请奖励</w:t>
            </w:r>
          </w:p>
          <w:p w14:paraId="1C055C32" w14:textId="245433A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金额（万元）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6F8" w14:textId="7777777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个人签名</w:t>
            </w:r>
          </w:p>
        </w:tc>
      </w:tr>
      <w:tr w:rsidR="00706447" w:rsidRPr="00706447" w14:paraId="523AA671" w14:textId="77777777" w:rsidTr="00706447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35AE" w14:textId="172DF760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5457" w14:textId="22633B38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584F" w14:textId="53E38625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AC36" w14:textId="5A9E1920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178" w14:textId="7E36B8BD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07DF" w14:textId="145A1BE1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B03C" w14:textId="5FEC4BE5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27A67B43" w14:textId="77777777" w:rsidTr="00706447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232E" w14:textId="07288323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654B" w14:textId="383B7B41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AFF5" w14:textId="5CF4468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2F4E" w14:textId="224281AF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35A" w14:textId="6C75EBD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72D1" w14:textId="02E58C13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7DCA" w14:textId="3B3B56D8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2E79626F" w14:textId="77777777" w:rsidTr="00706447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AC1" w14:textId="6E7F812C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078C" w14:textId="2C8B6AA0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9A2" w14:textId="7B86365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E967" w14:textId="66DFACFA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6F7" w14:textId="2DFBD8F3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CB17" w14:textId="31BEABDC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20E3" w14:textId="7AD3D8A1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52A27083" w14:textId="77777777" w:rsidTr="00706447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F820" w14:textId="2C2AA428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85CC" w14:textId="7AE85C2F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8FFF" w14:textId="3F25661E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EC8A" w14:textId="18CB6E15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3C98" w14:textId="4F4AE5A8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5E7" w14:textId="0759498F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7215" w14:textId="0767992B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1400B9E4" w14:textId="77777777" w:rsidTr="00706447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61C" w14:textId="2C6BAC29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D5D1" w14:textId="39B87ACF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7E02" w14:textId="754C2FD6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65B" w14:textId="06D42061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4A4D" w14:textId="12EAD17A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637C" w14:textId="5572FD8D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5B05" w14:textId="3775E7F5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37074E7D" w14:textId="77777777" w:rsidTr="00706447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8F4" w14:textId="415084C2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23A2" w14:textId="4901EFC0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D598" w14:textId="6A577A74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F698" w14:textId="3901AEF3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FEE9" w14:textId="10A16EF5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F461" w14:textId="1C2A55D8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0EDE" w14:textId="1F2BF2B9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0CDD9242" w14:textId="77777777" w:rsidTr="00706447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E435" w14:textId="740B5FF9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9413" w14:textId="736DB935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A067" w14:textId="536719B8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0DD" w14:textId="35527E3D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E923" w14:textId="38C1AE32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97F2" w14:textId="79448B4D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C32F" w14:textId="55A112B1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44B79FBB" w14:textId="77777777" w:rsidTr="00706447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996" w14:textId="1F56E499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DE64" w14:textId="638C8251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8670" w14:textId="20705B3C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1D93" w14:textId="1168BF4D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4A9" w14:textId="7A7FB0C8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37AE" w14:textId="0FADD142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892" w14:textId="1A419A56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76F1586B" w14:textId="77777777" w:rsidTr="00706447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8D7" w14:textId="61CA820C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2D21" w14:textId="30EBF807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097A" w14:textId="6796ED12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79E4" w14:textId="2411C526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013C" w14:textId="58C51513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39BB" w14:textId="1BC664AD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9A18" w14:textId="25111478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44A13F1C" w14:textId="77777777" w:rsidTr="00706447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E893" w14:textId="1B4B0E59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11DC" w14:textId="29721C23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298C" w14:textId="19AE4036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A6AA" w14:textId="4CE214C2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BA8D" w14:textId="184338B6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7130" w14:textId="65E3569C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2098" w14:textId="5D7E9D39" w:rsidR="00706447" w:rsidRPr="00706447" w:rsidRDefault="00706447" w:rsidP="0070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52D08CC8" w14:textId="77777777" w:rsidTr="00706447">
        <w:trPr>
          <w:trHeight w:val="60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F17B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F37E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13B3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7538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D236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5EF9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4BF4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6447" w:rsidRPr="00706447" w14:paraId="2D6753F3" w14:textId="77777777" w:rsidTr="00706447">
        <w:trPr>
          <w:trHeight w:val="60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B6E4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0153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A557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F2CB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16B5" w14:textId="77777777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0A1A" w14:textId="114C8622" w:rsidR="00706447" w:rsidRPr="00706447" w:rsidRDefault="00706447" w:rsidP="0070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06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法定代表人签名：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（单位公章）</w:t>
            </w:r>
          </w:p>
        </w:tc>
      </w:tr>
    </w:tbl>
    <w:p w14:paraId="1085E8EE" w14:textId="77777777" w:rsidR="00A10D5C" w:rsidRDefault="00A10D5C" w:rsidP="00A10D5C">
      <w:pPr>
        <w:rPr>
          <w:rFonts w:ascii="宋体" w:hAnsi="宋体"/>
          <w:sz w:val="44"/>
          <w:szCs w:val="44"/>
        </w:rPr>
      </w:pPr>
    </w:p>
    <w:p w14:paraId="4145770B" w14:textId="77777777" w:rsidR="00A2166E" w:rsidRDefault="00A2166E" w:rsidP="00A10D5C">
      <w:pPr>
        <w:rPr>
          <w:rFonts w:ascii="宋体" w:hAnsi="宋体"/>
          <w:sz w:val="44"/>
          <w:szCs w:val="44"/>
        </w:rPr>
      </w:pPr>
    </w:p>
    <w:p w14:paraId="20F4B8BD" w14:textId="77777777" w:rsidR="00A2166E" w:rsidRDefault="00A2166E" w:rsidP="00A10D5C">
      <w:pPr>
        <w:rPr>
          <w:rFonts w:ascii="宋体" w:hAnsi="宋体"/>
          <w:sz w:val="44"/>
          <w:szCs w:val="44"/>
        </w:rPr>
      </w:pPr>
    </w:p>
    <w:p w14:paraId="2D9F4FEF" w14:textId="77777777" w:rsidR="00E357B9" w:rsidRDefault="00E357B9" w:rsidP="00A10D5C">
      <w:pPr>
        <w:rPr>
          <w:rFonts w:ascii="宋体" w:hAnsi="宋体"/>
          <w:sz w:val="44"/>
          <w:szCs w:val="44"/>
        </w:rPr>
      </w:pPr>
    </w:p>
    <w:p w14:paraId="53CA4DB4" w14:textId="77777777" w:rsidR="00E357B9" w:rsidRDefault="00E357B9" w:rsidP="00A10D5C">
      <w:pPr>
        <w:rPr>
          <w:rFonts w:ascii="宋体" w:hAnsi="宋体"/>
          <w:sz w:val="44"/>
          <w:szCs w:val="44"/>
        </w:rPr>
      </w:pPr>
    </w:p>
    <w:p w14:paraId="675FF908" w14:textId="77777777" w:rsidR="00A2166E" w:rsidRDefault="00A2166E" w:rsidP="00A10D5C">
      <w:pPr>
        <w:rPr>
          <w:rFonts w:ascii="宋体" w:hAnsi="宋体"/>
          <w:sz w:val="44"/>
          <w:szCs w:val="44"/>
        </w:rPr>
      </w:pPr>
    </w:p>
    <w:p w14:paraId="7C459A18" w14:textId="77777777" w:rsidR="00241253" w:rsidRPr="00582E6F" w:rsidRDefault="00241253" w:rsidP="00241253">
      <w:pPr>
        <w:jc w:val="center"/>
        <w:rPr>
          <w:rFonts w:ascii="宋体" w:hAnsi="宋体"/>
          <w:sz w:val="44"/>
          <w:szCs w:val="44"/>
        </w:rPr>
      </w:pPr>
      <w:r w:rsidRPr="00582E6F">
        <w:rPr>
          <w:rFonts w:ascii="宋体" w:hAnsi="宋体" w:hint="eastAsia"/>
          <w:sz w:val="44"/>
          <w:szCs w:val="44"/>
        </w:rPr>
        <w:lastRenderedPageBreak/>
        <w:t>（公司红头）</w:t>
      </w:r>
    </w:p>
    <w:p w14:paraId="15358E4C" w14:textId="77777777" w:rsidR="00241253" w:rsidRPr="00582E6F" w:rsidRDefault="00241253" w:rsidP="00241253">
      <w:pPr>
        <w:jc w:val="center"/>
        <w:rPr>
          <w:rFonts w:ascii="宋体" w:hAnsi="宋体"/>
          <w:sz w:val="44"/>
          <w:szCs w:val="44"/>
        </w:rPr>
      </w:pPr>
      <w:r w:rsidRPr="00582E6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313592" wp14:editId="5CE0FFC6">
                <wp:simplePos x="0" y="0"/>
                <wp:positionH relativeFrom="column">
                  <wp:posOffset>-85725</wp:posOffset>
                </wp:positionH>
                <wp:positionV relativeFrom="paragraph">
                  <wp:posOffset>146684</wp:posOffset>
                </wp:positionV>
                <wp:extent cx="532447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1959C44"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75pt,11.55pt" to="41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" strokecolor="#4a7ebb">
                <o:lock v:ext="edit" shapetype="f"/>
              </v:line>
            </w:pict>
          </mc:Fallback>
        </mc:AlternateContent>
      </w:r>
    </w:p>
    <w:p w14:paraId="42A0AB96" w14:textId="77777777" w:rsidR="00241253" w:rsidRPr="00582E6F" w:rsidRDefault="00241253" w:rsidP="00241253">
      <w:pPr>
        <w:jc w:val="center"/>
        <w:rPr>
          <w:rFonts w:ascii="宋体" w:hAnsi="宋体"/>
          <w:sz w:val="44"/>
          <w:szCs w:val="44"/>
        </w:rPr>
      </w:pPr>
      <w:r w:rsidRPr="00582E6F">
        <w:rPr>
          <w:rFonts w:ascii="宋体" w:hAnsi="宋体" w:hint="eastAsia"/>
          <w:sz w:val="44"/>
          <w:szCs w:val="44"/>
        </w:rPr>
        <w:t>承 诺 书（模板）</w:t>
      </w:r>
    </w:p>
    <w:p w14:paraId="28E37941" w14:textId="77777777" w:rsidR="00241253" w:rsidRPr="00582E6F" w:rsidRDefault="00241253" w:rsidP="00241253">
      <w:pPr>
        <w:rPr>
          <w:rFonts w:ascii="宋体" w:hAnsi="宋体"/>
          <w:sz w:val="44"/>
          <w:szCs w:val="44"/>
        </w:rPr>
      </w:pPr>
    </w:p>
    <w:p w14:paraId="39AF6B56" w14:textId="77777777" w:rsidR="00241253" w:rsidRPr="00582E6F" w:rsidRDefault="00241253" w:rsidP="00241253">
      <w:pPr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>市发展改革委：</w:t>
      </w:r>
    </w:p>
    <w:p w14:paraId="19B588FA" w14:textId="77777777" w:rsidR="00241253" w:rsidRPr="00582E6F" w:rsidRDefault="00241253" w:rsidP="00241253">
      <w:pPr>
        <w:ind w:firstLine="645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>我公司在此次申请武汉总部企业</w:t>
      </w:r>
      <w:r w:rsidR="00FD0AC4" w:rsidRPr="00582E6F">
        <w:rPr>
          <w:rFonts w:ascii="仿宋_GB2312" w:eastAsia="仿宋_GB2312" w:hint="eastAsia"/>
          <w:sz w:val="32"/>
          <w:szCs w:val="32"/>
        </w:rPr>
        <w:t>落户奖励</w:t>
      </w:r>
      <w:r w:rsidR="008662EE" w:rsidRPr="00582E6F">
        <w:rPr>
          <w:rFonts w:ascii="仿宋_GB2312" w:eastAsia="仿宋_GB2312" w:hint="eastAsia"/>
          <w:sz w:val="32"/>
          <w:szCs w:val="32"/>
        </w:rPr>
        <w:t>中</w:t>
      </w:r>
      <w:r w:rsidRPr="00582E6F">
        <w:rPr>
          <w:rFonts w:ascii="仿宋_GB2312" w:eastAsia="仿宋_GB2312" w:hint="eastAsia"/>
          <w:sz w:val="32"/>
          <w:szCs w:val="32"/>
        </w:rPr>
        <w:t>，所提交的申请材料内容和所附资料均真实、合法，如有不实之处，愿负相应的法律责任，并承担一切后果。</w:t>
      </w:r>
    </w:p>
    <w:p w14:paraId="6454A447" w14:textId="77777777" w:rsidR="00143B26" w:rsidRPr="00582E6F" w:rsidRDefault="00241253" w:rsidP="009D517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>特此声明。</w:t>
      </w:r>
    </w:p>
    <w:p w14:paraId="1E2F203F" w14:textId="77777777" w:rsidR="009D517C" w:rsidRPr="00582E6F" w:rsidRDefault="009D517C" w:rsidP="009D517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0F4CC4F" w14:textId="77777777" w:rsidR="009D517C" w:rsidRPr="00582E6F" w:rsidRDefault="009D517C" w:rsidP="009D517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A4EA7C0" w14:textId="77777777" w:rsidR="009D517C" w:rsidRPr="00582E6F" w:rsidRDefault="009D517C" w:rsidP="009D517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6863B4D" w14:textId="77777777" w:rsidR="009D517C" w:rsidRPr="00582E6F" w:rsidRDefault="009D517C" w:rsidP="009D517C">
      <w:pPr>
        <w:ind w:leftChars="1150" w:left="6255" w:hangingChars="1200" w:hanging="3840"/>
        <w:rPr>
          <w:rFonts w:ascii="仿宋_GB2312" w:eastAsia="仿宋_GB2312" w:hAnsi="宋体"/>
          <w:sz w:val="32"/>
          <w:szCs w:val="32"/>
        </w:rPr>
      </w:pPr>
      <w:r w:rsidRPr="00582E6F">
        <w:rPr>
          <w:rFonts w:ascii="仿宋_GB2312" w:eastAsia="仿宋_GB2312" w:hint="eastAsia"/>
          <w:sz w:val="32"/>
          <w:szCs w:val="32"/>
        </w:rPr>
        <w:t xml:space="preserve">          </w:t>
      </w:r>
      <w:r w:rsidRPr="00582E6F">
        <w:rPr>
          <w:rFonts w:ascii="仿宋_GB2312" w:eastAsia="仿宋_GB2312" w:hAnsi="宋体" w:hint="eastAsia"/>
          <w:sz w:val="32"/>
          <w:szCs w:val="32"/>
        </w:rPr>
        <w:t>法定代表人签字（加盖单位公章）</w:t>
      </w:r>
    </w:p>
    <w:p w14:paraId="769DEEE8" w14:textId="77777777" w:rsidR="009D517C" w:rsidRPr="004467DA" w:rsidRDefault="009D517C" w:rsidP="009D517C">
      <w:pPr>
        <w:spacing w:line="600" w:lineRule="exact"/>
        <w:ind w:firstLineChars="200" w:firstLine="640"/>
        <w:rPr>
          <w:rFonts w:ascii="仿宋" w:eastAsia="仿宋" w:hAnsi="仿宋" w:cs="方正小标宋简体"/>
          <w:sz w:val="32"/>
          <w:szCs w:val="32"/>
        </w:rPr>
      </w:pPr>
      <w:r w:rsidRPr="00582E6F">
        <w:rPr>
          <w:rFonts w:ascii="仿宋_GB2312" w:eastAsia="仿宋_GB2312" w:hAnsi="宋体" w:hint="eastAsia"/>
          <w:sz w:val="32"/>
          <w:szCs w:val="32"/>
        </w:rPr>
        <w:t xml:space="preserve">                         XXXX年XX月XX日</w:t>
      </w:r>
    </w:p>
    <w:sectPr w:rsidR="009D517C" w:rsidRPr="004467DA">
      <w:pgSz w:w="11906" w:h="16838"/>
      <w:pgMar w:top="1440" w:right="1361" w:bottom="1644" w:left="136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4D398A" w15:done="0"/>
  <w15:commentEx w15:paraId="061B5B71" w15:done="0"/>
  <w15:commentEx w15:paraId="3FCDCA9B" w15:done="0"/>
  <w15:commentEx w15:paraId="166635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7870" w14:textId="77777777" w:rsidR="001B5822" w:rsidRDefault="001B5822" w:rsidP="00DD3CFF">
      <w:r>
        <w:separator/>
      </w:r>
    </w:p>
  </w:endnote>
  <w:endnote w:type="continuationSeparator" w:id="0">
    <w:p w14:paraId="2E98D1EE" w14:textId="77777777" w:rsidR="001B5822" w:rsidRDefault="001B5822" w:rsidP="00DD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EC37" w14:textId="77777777" w:rsidR="001B5822" w:rsidRDefault="001B5822" w:rsidP="00DD3CFF">
      <w:r>
        <w:separator/>
      </w:r>
    </w:p>
  </w:footnote>
  <w:footnote w:type="continuationSeparator" w:id="0">
    <w:p w14:paraId="04B6EAC2" w14:textId="77777777" w:rsidR="001B5822" w:rsidRDefault="001B5822" w:rsidP="00DD3CF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B48"/>
    <w:rsid w:val="0000542A"/>
    <w:rsid w:val="0001714F"/>
    <w:rsid w:val="0002040A"/>
    <w:rsid w:val="0002116D"/>
    <w:rsid w:val="0005175A"/>
    <w:rsid w:val="000557AF"/>
    <w:rsid w:val="0007189E"/>
    <w:rsid w:val="00075327"/>
    <w:rsid w:val="0009361E"/>
    <w:rsid w:val="000B496F"/>
    <w:rsid w:val="000B7D7A"/>
    <w:rsid w:val="000C3440"/>
    <w:rsid w:val="000D09C3"/>
    <w:rsid w:val="000D0E21"/>
    <w:rsid w:val="000D7D84"/>
    <w:rsid w:val="00100865"/>
    <w:rsid w:val="00107463"/>
    <w:rsid w:val="00123DD0"/>
    <w:rsid w:val="00143B26"/>
    <w:rsid w:val="001A486F"/>
    <w:rsid w:val="001B5822"/>
    <w:rsid w:val="001C4E40"/>
    <w:rsid w:val="00210EAD"/>
    <w:rsid w:val="00217F13"/>
    <w:rsid w:val="00225782"/>
    <w:rsid w:val="00241253"/>
    <w:rsid w:val="00241BD5"/>
    <w:rsid w:val="00264EC9"/>
    <w:rsid w:val="0028588D"/>
    <w:rsid w:val="00295575"/>
    <w:rsid w:val="00334734"/>
    <w:rsid w:val="003420A9"/>
    <w:rsid w:val="0035629D"/>
    <w:rsid w:val="003953FE"/>
    <w:rsid w:val="00397AE0"/>
    <w:rsid w:val="003C61A8"/>
    <w:rsid w:val="003F3B65"/>
    <w:rsid w:val="004234DD"/>
    <w:rsid w:val="00424650"/>
    <w:rsid w:val="004467DA"/>
    <w:rsid w:val="0045473B"/>
    <w:rsid w:val="00457311"/>
    <w:rsid w:val="004677C0"/>
    <w:rsid w:val="004B1C4B"/>
    <w:rsid w:val="004C2E79"/>
    <w:rsid w:val="004D0557"/>
    <w:rsid w:val="004E7FF2"/>
    <w:rsid w:val="0050550A"/>
    <w:rsid w:val="00532BC1"/>
    <w:rsid w:val="00541E30"/>
    <w:rsid w:val="00544875"/>
    <w:rsid w:val="005674A1"/>
    <w:rsid w:val="00582E6F"/>
    <w:rsid w:val="005A3613"/>
    <w:rsid w:val="005F42E2"/>
    <w:rsid w:val="005F51B7"/>
    <w:rsid w:val="0061032B"/>
    <w:rsid w:val="00626B21"/>
    <w:rsid w:val="00627073"/>
    <w:rsid w:val="00632B57"/>
    <w:rsid w:val="0064235C"/>
    <w:rsid w:val="00642C8C"/>
    <w:rsid w:val="00664CD0"/>
    <w:rsid w:val="00671AF3"/>
    <w:rsid w:val="00676CF4"/>
    <w:rsid w:val="00683205"/>
    <w:rsid w:val="006A2BC4"/>
    <w:rsid w:val="006B442D"/>
    <w:rsid w:val="006C163F"/>
    <w:rsid w:val="006C28AD"/>
    <w:rsid w:val="006F644F"/>
    <w:rsid w:val="00706447"/>
    <w:rsid w:val="00710D6E"/>
    <w:rsid w:val="00741161"/>
    <w:rsid w:val="00743544"/>
    <w:rsid w:val="007569F6"/>
    <w:rsid w:val="007A670C"/>
    <w:rsid w:val="007B100F"/>
    <w:rsid w:val="007D0D28"/>
    <w:rsid w:val="008113CD"/>
    <w:rsid w:val="00811D5E"/>
    <w:rsid w:val="008225BA"/>
    <w:rsid w:val="0083019E"/>
    <w:rsid w:val="008406E5"/>
    <w:rsid w:val="008509F9"/>
    <w:rsid w:val="008617B5"/>
    <w:rsid w:val="008662EE"/>
    <w:rsid w:val="00866CD9"/>
    <w:rsid w:val="008A1447"/>
    <w:rsid w:val="008C6823"/>
    <w:rsid w:val="008E1AAB"/>
    <w:rsid w:val="008E6185"/>
    <w:rsid w:val="008F22FD"/>
    <w:rsid w:val="00937392"/>
    <w:rsid w:val="009440A7"/>
    <w:rsid w:val="00945A73"/>
    <w:rsid w:val="00967C88"/>
    <w:rsid w:val="00970E1D"/>
    <w:rsid w:val="0097236C"/>
    <w:rsid w:val="009733FF"/>
    <w:rsid w:val="0099333E"/>
    <w:rsid w:val="009A4DCE"/>
    <w:rsid w:val="009C2153"/>
    <w:rsid w:val="009D517C"/>
    <w:rsid w:val="009D652F"/>
    <w:rsid w:val="009D7979"/>
    <w:rsid w:val="009E7123"/>
    <w:rsid w:val="009F2228"/>
    <w:rsid w:val="00A10D5C"/>
    <w:rsid w:val="00A12C8D"/>
    <w:rsid w:val="00A16D88"/>
    <w:rsid w:val="00A2166E"/>
    <w:rsid w:val="00A226C9"/>
    <w:rsid w:val="00A30C20"/>
    <w:rsid w:val="00A54B17"/>
    <w:rsid w:val="00A930B1"/>
    <w:rsid w:val="00AF2E41"/>
    <w:rsid w:val="00B36B4E"/>
    <w:rsid w:val="00B41E16"/>
    <w:rsid w:val="00B51373"/>
    <w:rsid w:val="00B51DEB"/>
    <w:rsid w:val="00B56646"/>
    <w:rsid w:val="00B63421"/>
    <w:rsid w:val="00BA0A54"/>
    <w:rsid w:val="00BA36CB"/>
    <w:rsid w:val="00BB7ACD"/>
    <w:rsid w:val="00BC31BF"/>
    <w:rsid w:val="00C00A0F"/>
    <w:rsid w:val="00C057EB"/>
    <w:rsid w:val="00C34994"/>
    <w:rsid w:val="00C41E98"/>
    <w:rsid w:val="00C61A90"/>
    <w:rsid w:val="00C676FB"/>
    <w:rsid w:val="00C708B3"/>
    <w:rsid w:val="00C84DBD"/>
    <w:rsid w:val="00C87ECD"/>
    <w:rsid w:val="00CC2B04"/>
    <w:rsid w:val="00CC6B20"/>
    <w:rsid w:val="00D2365B"/>
    <w:rsid w:val="00D37983"/>
    <w:rsid w:val="00DB04A2"/>
    <w:rsid w:val="00DC13FA"/>
    <w:rsid w:val="00DC5CF1"/>
    <w:rsid w:val="00DD3CFF"/>
    <w:rsid w:val="00E038F0"/>
    <w:rsid w:val="00E21792"/>
    <w:rsid w:val="00E30BA1"/>
    <w:rsid w:val="00E357B9"/>
    <w:rsid w:val="00E4199E"/>
    <w:rsid w:val="00E56572"/>
    <w:rsid w:val="00E73430"/>
    <w:rsid w:val="00E96059"/>
    <w:rsid w:val="00EB7FF2"/>
    <w:rsid w:val="00EF08B8"/>
    <w:rsid w:val="00EF7F1B"/>
    <w:rsid w:val="00F66563"/>
    <w:rsid w:val="00F873DF"/>
    <w:rsid w:val="00FD0AC4"/>
    <w:rsid w:val="00FD2545"/>
    <w:rsid w:val="00FD5175"/>
    <w:rsid w:val="00FE134B"/>
    <w:rsid w:val="00FF184E"/>
    <w:rsid w:val="1CCD478E"/>
    <w:rsid w:val="27E72470"/>
    <w:rsid w:val="28B5297E"/>
    <w:rsid w:val="2F30406F"/>
    <w:rsid w:val="343744AB"/>
    <w:rsid w:val="3F1F270F"/>
    <w:rsid w:val="434F0D95"/>
    <w:rsid w:val="476C32D9"/>
    <w:rsid w:val="6DCC62A2"/>
    <w:rsid w:val="75B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6F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D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3C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3CF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efaultfont1">
    <w:name w:val="defaultfont1"/>
    <w:basedOn w:val="a0"/>
    <w:rsid w:val="004467DA"/>
  </w:style>
  <w:style w:type="paragraph" w:styleId="a6">
    <w:name w:val="Balloon Text"/>
    <w:basedOn w:val="a"/>
    <w:link w:val="Char1"/>
    <w:rsid w:val="00FD0AC4"/>
    <w:rPr>
      <w:sz w:val="18"/>
      <w:szCs w:val="18"/>
    </w:rPr>
  </w:style>
  <w:style w:type="character" w:customStyle="1" w:styleId="Char1">
    <w:name w:val="批注框文本 Char"/>
    <w:basedOn w:val="a0"/>
    <w:link w:val="a6"/>
    <w:rsid w:val="00FD0AC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710D6E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710D6E"/>
    <w:pPr>
      <w:jc w:val="left"/>
    </w:pPr>
  </w:style>
  <w:style w:type="character" w:customStyle="1" w:styleId="Char2">
    <w:name w:val="批注文字 Char"/>
    <w:basedOn w:val="a0"/>
    <w:link w:val="a8"/>
    <w:semiHidden/>
    <w:rsid w:val="00710D6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710D6E"/>
    <w:rPr>
      <w:b/>
      <w:bCs/>
    </w:rPr>
  </w:style>
  <w:style w:type="character" w:customStyle="1" w:styleId="Char3">
    <w:name w:val="批注主题 Char"/>
    <w:basedOn w:val="Char2"/>
    <w:link w:val="a9"/>
    <w:semiHidden/>
    <w:rsid w:val="00710D6E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D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3C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3CF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efaultfont1">
    <w:name w:val="defaultfont1"/>
    <w:basedOn w:val="a0"/>
    <w:rsid w:val="004467DA"/>
  </w:style>
  <w:style w:type="paragraph" w:styleId="a6">
    <w:name w:val="Balloon Text"/>
    <w:basedOn w:val="a"/>
    <w:link w:val="Char1"/>
    <w:rsid w:val="00FD0AC4"/>
    <w:rPr>
      <w:sz w:val="18"/>
      <w:szCs w:val="18"/>
    </w:rPr>
  </w:style>
  <w:style w:type="character" w:customStyle="1" w:styleId="Char1">
    <w:name w:val="批注框文本 Char"/>
    <w:basedOn w:val="a0"/>
    <w:link w:val="a6"/>
    <w:rsid w:val="00FD0AC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710D6E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710D6E"/>
    <w:pPr>
      <w:jc w:val="left"/>
    </w:pPr>
  </w:style>
  <w:style w:type="character" w:customStyle="1" w:styleId="Char2">
    <w:name w:val="批注文字 Char"/>
    <w:basedOn w:val="a0"/>
    <w:link w:val="a8"/>
    <w:semiHidden/>
    <w:rsid w:val="00710D6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710D6E"/>
    <w:rPr>
      <w:b/>
      <w:bCs/>
    </w:rPr>
  </w:style>
  <w:style w:type="character" w:customStyle="1" w:styleId="Char3">
    <w:name w:val="批注主题 Char"/>
    <w:basedOn w:val="Char2"/>
    <w:link w:val="a9"/>
    <w:semiHidden/>
    <w:rsid w:val="00710D6E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0844;&#25991;&#27169;&#26495;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C4E1C-25BE-4C32-852E-EC8EF6DB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公文模板2.dotx</Template>
  <TotalTime>1</TotalTime>
  <Pages>10</Pages>
  <Words>786</Words>
  <Characters>4483</Characters>
  <Application>Microsoft Office Word</Application>
  <DocSecurity>0</DocSecurity>
  <Lines>37</Lines>
  <Paragraphs>10</Paragraphs>
  <ScaleCrop>false</ScaleCrop>
  <Company>武汉市发改委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shendu</cp:lastModifiedBy>
  <cp:revision>2</cp:revision>
  <cp:lastPrinted>2021-06-08T02:59:00Z</cp:lastPrinted>
  <dcterms:created xsi:type="dcterms:W3CDTF">2021-06-08T07:21:00Z</dcterms:created>
  <dcterms:modified xsi:type="dcterms:W3CDTF">2021-06-08T07:21:00Z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