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77" w:rsidRDefault="004D0B77" w:rsidP="0048756A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附件</w:t>
      </w:r>
      <w:r>
        <w:rPr>
          <w:rFonts w:ascii="楷体_GB2312" w:eastAsia="楷体_GB2312" w:cs="楷体_GB2312"/>
          <w:sz w:val="32"/>
          <w:szCs w:val="32"/>
        </w:rPr>
        <w:t>1</w:t>
      </w:r>
      <w:r>
        <w:rPr>
          <w:rFonts w:ascii="楷体_GB2312" w:eastAsia="楷体_GB2312" w:cs="楷体_GB2312" w:hint="eastAsia"/>
          <w:sz w:val="32"/>
          <w:szCs w:val="32"/>
        </w:rPr>
        <w:t>：</w:t>
      </w:r>
    </w:p>
    <w:p w:rsidR="004D0B77" w:rsidRDefault="004D0B77" w:rsidP="0048756A">
      <w:pPr>
        <w:spacing w:line="56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湖北省高新技术企业认定申报汇总表</w:t>
      </w:r>
    </w:p>
    <w:p w:rsidR="004D0B77" w:rsidRDefault="004D0B77" w:rsidP="0048756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地区：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5"/>
        <w:gridCol w:w="1584"/>
        <w:gridCol w:w="1211"/>
        <w:gridCol w:w="1211"/>
        <w:gridCol w:w="1374"/>
        <w:gridCol w:w="1158"/>
        <w:gridCol w:w="1269"/>
        <w:gridCol w:w="1426"/>
        <w:gridCol w:w="1218"/>
        <w:gridCol w:w="1345"/>
      </w:tblGrid>
      <w:tr w:rsidR="004D0B77" w:rsidTr="00361E60">
        <w:trPr>
          <w:trHeight w:hRule="exact" w:val="734"/>
        </w:trPr>
        <w:tc>
          <w:tcPr>
            <w:tcW w:w="2385" w:type="dxa"/>
            <w:vMerge w:val="restart"/>
            <w:vAlign w:val="center"/>
          </w:tcPr>
          <w:p w:rsidR="004D0B77" w:rsidRDefault="004D0B77" w:rsidP="00361E60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584" w:type="dxa"/>
            <w:vMerge w:val="restart"/>
            <w:vAlign w:val="center"/>
          </w:tcPr>
          <w:p w:rsidR="004D0B77" w:rsidRDefault="004D0B77" w:rsidP="00361E60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1211" w:type="dxa"/>
            <w:vMerge w:val="restart"/>
            <w:vAlign w:val="center"/>
          </w:tcPr>
          <w:p w:rsidR="004D0B77" w:rsidRDefault="004D0B77" w:rsidP="00361E60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科技人员占当年职工职工总数比例（％）</w:t>
            </w:r>
          </w:p>
        </w:tc>
        <w:tc>
          <w:tcPr>
            <w:tcW w:w="1211" w:type="dxa"/>
            <w:vMerge w:val="restart"/>
            <w:vAlign w:val="center"/>
          </w:tcPr>
          <w:p w:rsidR="004D0B77" w:rsidRDefault="004D0B77" w:rsidP="00361E60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近三年研发费用占销售收入总额比例（％）</w:t>
            </w:r>
          </w:p>
        </w:tc>
        <w:tc>
          <w:tcPr>
            <w:tcW w:w="1374" w:type="dxa"/>
            <w:vMerge w:val="restart"/>
            <w:vAlign w:val="center"/>
          </w:tcPr>
          <w:p w:rsidR="004D0B77" w:rsidRDefault="004D0B77" w:rsidP="00361E60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近一年高新技术产品（服务）收入占企业总收入比例（％）</w:t>
            </w:r>
          </w:p>
        </w:tc>
        <w:tc>
          <w:tcPr>
            <w:tcW w:w="1158" w:type="dxa"/>
            <w:vMerge w:val="restart"/>
            <w:vAlign w:val="center"/>
          </w:tcPr>
          <w:p w:rsidR="004D0B77" w:rsidRDefault="004D0B77" w:rsidP="00361E60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近一年销售收入（万元）</w:t>
            </w:r>
          </w:p>
        </w:tc>
        <w:tc>
          <w:tcPr>
            <w:tcW w:w="2695" w:type="dxa"/>
            <w:gridSpan w:val="2"/>
            <w:vAlign w:val="center"/>
          </w:tcPr>
          <w:p w:rsidR="004D0B77" w:rsidRDefault="004D0B77" w:rsidP="00361E60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承担审计中介机构名称</w:t>
            </w:r>
          </w:p>
        </w:tc>
        <w:tc>
          <w:tcPr>
            <w:tcW w:w="1218" w:type="dxa"/>
            <w:vMerge w:val="restart"/>
            <w:vAlign w:val="center"/>
          </w:tcPr>
          <w:p w:rsidR="004D0B77" w:rsidRDefault="004D0B77" w:rsidP="00361E60"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企业所得税主管税务机关（国税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地税）</w:t>
            </w:r>
          </w:p>
        </w:tc>
        <w:tc>
          <w:tcPr>
            <w:tcW w:w="1345" w:type="dxa"/>
            <w:vMerge w:val="restart"/>
            <w:vAlign w:val="center"/>
          </w:tcPr>
          <w:p w:rsidR="004D0B77" w:rsidRDefault="004D0B77" w:rsidP="00361E60">
            <w:pPr>
              <w:widowControl/>
              <w:tabs>
                <w:tab w:val="left" w:pos="352"/>
              </w:tabs>
              <w:spacing w:line="2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原证书号</w:t>
            </w:r>
          </w:p>
        </w:tc>
      </w:tr>
      <w:tr w:rsidR="004D0B77" w:rsidTr="00361E60">
        <w:trPr>
          <w:trHeight w:val="686"/>
        </w:trPr>
        <w:tc>
          <w:tcPr>
            <w:tcW w:w="2385" w:type="dxa"/>
            <w:vMerge/>
            <w:vAlign w:val="center"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vMerge/>
            <w:vAlign w:val="center"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vMerge/>
            <w:vAlign w:val="center"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vMerge/>
            <w:vAlign w:val="center"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vMerge/>
            <w:vAlign w:val="center"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vMerge/>
            <w:vAlign w:val="center"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4D0B77" w:rsidRDefault="004D0B77" w:rsidP="00361E60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专项审计</w:t>
            </w:r>
          </w:p>
        </w:tc>
        <w:tc>
          <w:tcPr>
            <w:tcW w:w="1426" w:type="dxa"/>
            <w:vAlign w:val="center"/>
          </w:tcPr>
          <w:p w:rsidR="004D0B77" w:rsidRDefault="004D0B77" w:rsidP="00361E60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财务审计</w:t>
            </w:r>
          </w:p>
        </w:tc>
        <w:tc>
          <w:tcPr>
            <w:tcW w:w="1218" w:type="dxa"/>
            <w:vMerge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D0B77" w:rsidTr="00361E60">
        <w:trPr>
          <w:trHeight w:val="480"/>
        </w:trPr>
        <w:tc>
          <w:tcPr>
            <w:tcW w:w="2385" w:type="dxa"/>
            <w:vAlign w:val="center"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vAlign w:val="center"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1" w:type="dxa"/>
            <w:vAlign w:val="center"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4" w:type="dxa"/>
            <w:vAlign w:val="center"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8" w:type="dxa"/>
            <w:vAlign w:val="center"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9" w:type="dxa"/>
            <w:vAlign w:val="center"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6" w:type="dxa"/>
            <w:vAlign w:val="center"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45" w:type="dxa"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D0B77" w:rsidTr="00361E60">
        <w:trPr>
          <w:trHeight w:val="480"/>
        </w:trPr>
        <w:tc>
          <w:tcPr>
            <w:tcW w:w="2385" w:type="dxa"/>
            <w:vAlign w:val="center"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vAlign w:val="center"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1" w:type="dxa"/>
            <w:vAlign w:val="center"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4" w:type="dxa"/>
            <w:vAlign w:val="center"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8" w:type="dxa"/>
            <w:vAlign w:val="center"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9" w:type="dxa"/>
            <w:vAlign w:val="center"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6" w:type="dxa"/>
            <w:vAlign w:val="center"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45" w:type="dxa"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D0B77" w:rsidTr="00361E60">
        <w:trPr>
          <w:trHeight w:val="480"/>
        </w:trPr>
        <w:tc>
          <w:tcPr>
            <w:tcW w:w="2385" w:type="dxa"/>
            <w:vAlign w:val="center"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vAlign w:val="center"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1" w:type="dxa"/>
            <w:vAlign w:val="center"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4" w:type="dxa"/>
            <w:vAlign w:val="center"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8" w:type="dxa"/>
            <w:vAlign w:val="center"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9" w:type="dxa"/>
            <w:vAlign w:val="center"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6" w:type="dxa"/>
            <w:vAlign w:val="center"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45" w:type="dxa"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D0B77" w:rsidTr="00361E60">
        <w:trPr>
          <w:trHeight w:val="480"/>
        </w:trPr>
        <w:tc>
          <w:tcPr>
            <w:tcW w:w="2385" w:type="dxa"/>
            <w:vAlign w:val="center"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vAlign w:val="center"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1" w:type="dxa"/>
            <w:vAlign w:val="center"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4" w:type="dxa"/>
            <w:vAlign w:val="center"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8" w:type="dxa"/>
            <w:vAlign w:val="center"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9" w:type="dxa"/>
            <w:vAlign w:val="center"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6" w:type="dxa"/>
            <w:vAlign w:val="center"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45" w:type="dxa"/>
          </w:tcPr>
          <w:p w:rsidR="004D0B77" w:rsidRDefault="004D0B77" w:rsidP="00361E60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 w:rsidR="004D0B77" w:rsidRDefault="004D0B77" w:rsidP="0048756A"/>
    <w:p w:rsidR="004D0B77" w:rsidRPr="0048756A" w:rsidRDefault="004D0B77" w:rsidP="0048756A"/>
    <w:sectPr w:rsidR="004D0B77" w:rsidRPr="0048756A" w:rsidSect="009728C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599"/>
    <w:rsid w:val="000E60DC"/>
    <w:rsid w:val="00235196"/>
    <w:rsid w:val="00361E60"/>
    <w:rsid w:val="003F49F8"/>
    <w:rsid w:val="0048756A"/>
    <w:rsid w:val="004D0B77"/>
    <w:rsid w:val="005E1BBB"/>
    <w:rsid w:val="009728CF"/>
    <w:rsid w:val="00B8045D"/>
    <w:rsid w:val="00D82599"/>
    <w:rsid w:val="00DA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6A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</Words>
  <Characters>206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Anonymous</cp:lastModifiedBy>
  <cp:revision>2</cp:revision>
  <dcterms:created xsi:type="dcterms:W3CDTF">2016-07-25T02:45:00Z</dcterms:created>
  <dcterms:modified xsi:type="dcterms:W3CDTF">2017-04-26T08:01:00Z</dcterms:modified>
</cp:coreProperties>
</file>